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0B2D2" w14:textId="03C2D9AE" w:rsidR="00F81394" w:rsidRDefault="00EC5789" w:rsidP="000C7513">
      <w:pPr>
        <w:pStyle w:val="Brdtekst"/>
        <w:rPr>
          <w:lang w:val="nb-NO"/>
        </w:rPr>
      </w:pPr>
      <w:bookmarkStart w:id="0" w:name="_GoBack"/>
      <w:bookmarkEnd w:id="0"/>
      <w:r>
        <w:rPr>
          <w:lang w:val="nb-NO"/>
        </w:rPr>
        <w:t>Innkalla:</w:t>
      </w:r>
    </w:p>
    <w:p w14:paraId="65259D1C" w14:textId="77777777" w:rsidR="00EC5789" w:rsidRPr="00EC5789" w:rsidRDefault="00EC5789" w:rsidP="000C7513">
      <w:pPr>
        <w:pStyle w:val="Brdtekst"/>
        <w:rPr>
          <w:lang w:val="nb-NO"/>
        </w:rPr>
      </w:pPr>
    </w:p>
    <w:p w14:paraId="68E8E772" w14:textId="75F845D4" w:rsidR="00C23D7F" w:rsidRPr="00C23D7F" w:rsidRDefault="00BD2577" w:rsidP="00C23D7F">
      <w:pPr>
        <w:pStyle w:val="Brdtekst"/>
        <w:numPr>
          <w:ilvl w:val="0"/>
          <w:numId w:val="28"/>
        </w:numPr>
        <w:rPr>
          <w:lang w:val="nn-NO"/>
        </w:rPr>
      </w:pPr>
      <w:r>
        <w:rPr>
          <w:rFonts w:cs="Arial"/>
          <w:color w:val="000000"/>
        </w:rPr>
        <w:t>Lena Nes, lærar rep.</w:t>
      </w:r>
      <w:r w:rsidR="00EC5789">
        <w:rPr>
          <w:rFonts w:cs="Arial"/>
          <w:color w:val="000000"/>
          <w:lang w:val="nb-NO"/>
        </w:rPr>
        <w:t xml:space="preserve"> </w:t>
      </w:r>
    </w:p>
    <w:p w14:paraId="4A03F35B" w14:textId="509BBC71" w:rsidR="00BD2577" w:rsidRPr="00C23D7F" w:rsidRDefault="00BD2577" w:rsidP="00C23D7F">
      <w:pPr>
        <w:pStyle w:val="Brdtekst"/>
        <w:numPr>
          <w:ilvl w:val="0"/>
          <w:numId w:val="28"/>
        </w:numPr>
        <w:rPr>
          <w:lang w:val="nn-NO"/>
        </w:rPr>
      </w:pPr>
      <w:r w:rsidRPr="00C23D7F">
        <w:rPr>
          <w:rFonts w:cs="Arial"/>
          <w:color w:val="000000"/>
          <w:lang w:val="nn-NO"/>
        </w:rPr>
        <w:t>Grete Marie Molaug, lærar rep</w:t>
      </w:r>
      <w:r w:rsidR="00EC5789">
        <w:rPr>
          <w:rFonts w:cs="Arial"/>
          <w:color w:val="000000"/>
          <w:lang w:val="nn-NO"/>
        </w:rPr>
        <w:t>.</w:t>
      </w:r>
    </w:p>
    <w:p w14:paraId="149BB5F7" w14:textId="77777777" w:rsidR="00C23D7F" w:rsidRDefault="00C23D7F" w:rsidP="00C23D7F">
      <w:pPr>
        <w:numPr>
          <w:ilvl w:val="0"/>
          <w:numId w:val="28"/>
        </w:numPr>
        <w:spacing w:before="100" w:beforeAutospacing="1" w:after="100" w:afterAutospacing="1"/>
        <w:rPr>
          <w:rFonts w:cs="Arial"/>
          <w:color w:val="000000"/>
        </w:rPr>
      </w:pPr>
      <w:r>
        <w:rPr>
          <w:rFonts w:cs="Arial"/>
          <w:color w:val="000000"/>
        </w:rPr>
        <w:t>Mette H. Erga, andre tilsette</w:t>
      </w:r>
    </w:p>
    <w:p w14:paraId="34A07848" w14:textId="7951BEC1" w:rsidR="00C23D7F" w:rsidRDefault="00C23D7F" w:rsidP="00C23D7F">
      <w:pPr>
        <w:numPr>
          <w:ilvl w:val="0"/>
          <w:numId w:val="28"/>
        </w:numPr>
        <w:spacing w:before="100" w:beforeAutospacing="1" w:after="100" w:afterAutospacing="1"/>
        <w:rPr>
          <w:rFonts w:cs="Arial"/>
          <w:color w:val="000000"/>
        </w:rPr>
      </w:pPr>
      <w:r>
        <w:rPr>
          <w:rFonts w:cs="Arial"/>
          <w:color w:val="000000"/>
        </w:rPr>
        <w:t>Anne</w:t>
      </w:r>
      <w:r w:rsidR="00C83A37">
        <w:rPr>
          <w:rFonts w:cs="Arial"/>
          <w:color w:val="000000"/>
        </w:rPr>
        <w:t xml:space="preserve"> </w:t>
      </w:r>
      <w:r>
        <w:rPr>
          <w:rFonts w:cs="Arial"/>
          <w:color w:val="000000"/>
        </w:rPr>
        <w:t>Line Vårdal Viggen, foreldre rep</w:t>
      </w:r>
      <w:r w:rsidR="00EC5789">
        <w:rPr>
          <w:rFonts w:cs="Arial"/>
          <w:color w:val="000000"/>
        </w:rPr>
        <w:t>./FAU/partnerskap mot mobbing</w:t>
      </w:r>
    </w:p>
    <w:p w14:paraId="0B333ACD" w14:textId="01992095" w:rsidR="00C23D7F" w:rsidRDefault="00C23D7F" w:rsidP="00C23D7F">
      <w:pPr>
        <w:numPr>
          <w:ilvl w:val="0"/>
          <w:numId w:val="28"/>
        </w:numPr>
        <w:spacing w:before="100" w:beforeAutospacing="1" w:after="100" w:afterAutospacing="1"/>
        <w:rPr>
          <w:rFonts w:cs="Arial"/>
          <w:color w:val="000000"/>
        </w:rPr>
      </w:pPr>
      <w:r>
        <w:rPr>
          <w:rFonts w:cs="Arial"/>
          <w:color w:val="000000"/>
        </w:rPr>
        <w:t>Trine Tingvik, foreldre rep</w:t>
      </w:r>
      <w:r w:rsidR="00EC5789">
        <w:rPr>
          <w:rFonts w:cs="Arial"/>
          <w:color w:val="000000"/>
        </w:rPr>
        <w:t>.</w:t>
      </w:r>
    </w:p>
    <w:p w14:paraId="47637961" w14:textId="77777777" w:rsidR="00C23D7F" w:rsidRDefault="00C23D7F" w:rsidP="00C23D7F">
      <w:pPr>
        <w:numPr>
          <w:ilvl w:val="0"/>
          <w:numId w:val="28"/>
        </w:numPr>
        <w:spacing w:before="100" w:beforeAutospacing="1" w:after="100" w:afterAutospacing="1"/>
        <w:rPr>
          <w:rFonts w:cs="Arial"/>
          <w:color w:val="000000"/>
        </w:rPr>
      </w:pPr>
      <w:r>
        <w:rPr>
          <w:rFonts w:cs="Arial"/>
          <w:color w:val="000000"/>
        </w:rPr>
        <w:t>Kenneth Hovelsen, foreldrerep. og leiar av Driftstyret</w:t>
      </w:r>
    </w:p>
    <w:p w14:paraId="4E344CD6" w14:textId="77777777" w:rsidR="00C23D7F" w:rsidRDefault="00C23D7F" w:rsidP="00C23D7F">
      <w:pPr>
        <w:numPr>
          <w:ilvl w:val="0"/>
          <w:numId w:val="28"/>
        </w:numPr>
        <w:spacing w:before="100" w:beforeAutospacing="1" w:after="100" w:afterAutospacing="1"/>
        <w:rPr>
          <w:rFonts w:cs="Arial"/>
          <w:color w:val="000000"/>
        </w:rPr>
      </w:pPr>
      <w:r>
        <w:rPr>
          <w:rFonts w:cs="Arial"/>
          <w:color w:val="000000"/>
        </w:rPr>
        <w:t>Oda Elise Omland, elevrep.</w:t>
      </w:r>
    </w:p>
    <w:p w14:paraId="47749C56" w14:textId="2993B578" w:rsidR="00C23D7F" w:rsidRDefault="001D30DB" w:rsidP="00C23D7F">
      <w:pPr>
        <w:numPr>
          <w:ilvl w:val="0"/>
          <w:numId w:val="28"/>
        </w:numPr>
        <w:spacing w:before="100" w:beforeAutospacing="1" w:after="100" w:afterAutospacing="1"/>
        <w:rPr>
          <w:rFonts w:cs="Arial"/>
          <w:color w:val="000000"/>
        </w:rPr>
      </w:pPr>
      <w:r>
        <w:rPr>
          <w:rFonts w:cs="Arial"/>
          <w:color w:val="000000"/>
        </w:rPr>
        <w:t>Jon Oma</w:t>
      </w:r>
      <w:r w:rsidR="004158C5">
        <w:rPr>
          <w:rFonts w:cs="Arial"/>
          <w:color w:val="000000"/>
        </w:rPr>
        <w:t>, elevrep.</w:t>
      </w:r>
    </w:p>
    <w:p w14:paraId="5F9E6CFA" w14:textId="1FA034DB" w:rsidR="00C23D7F" w:rsidRDefault="00C23D7F" w:rsidP="00C23D7F">
      <w:pPr>
        <w:numPr>
          <w:ilvl w:val="0"/>
          <w:numId w:val="28"/>
        </w:numPr>
        <w:spacing w:before="100" w:beforeAutospacing="1" w:after="100" w:afterAutospacing="1"/>
        <w:rPr>
          <w:rFonts w:cs="Arial"/>
          <w:color w:val="000000"/>
        </w:rPr>
      </w:pPr>
      <w:r>
        <w:rPr>
          <w:rFonts w:cs="Arial"/>
          <w:color w:val="000000"/>
        </w:rPr>
        <w:t>Ove Horpestad, politisk rep</w:t>
      </w:r>
      <w:r w:rsidR="004158C5">
        <w:rPr>
          <w:rFonts w:cs="Arial"/>
          <w:color w:val="000000"/>
        </w:rPr>
        <w:t>.</w:t>
      </w:r>
    </w:p>
    <w:p w14:paraId="5BC79593" w14:textId="68AC0C5B" w:rsidR="00C83A37" w:rsidRDefault="00C83A37" w:rsidP="00C23D7F">
      <w:pPr>
        <w:numPr>
          <w:ilvl w:val="0"/>
          <w:numId w:val="28"/>
        </w:numPr>
        <w:spacing w:before="100" w:beforeAutospacing="1" w:after="100" w:afterAutospacing="1"/>
        <w:rPr>
          <w:rFonts w:cs="Arial"/>
          <w:color w:val="000000"/>
        </w:rPr>
      </w:pPr>
      <w:r>
        <w:rPr>
          <w:rFonts w:cs="Arial"/>
          <w:color w:val="000000"/>
        </w:rPr>
        <w:t>Vibeke Sola, rektor</w:t>
      </w:r>
    </w:p>
    <w:p w14:paraId="2B62FD17" w14:textId="6668C311" w:rsidR="00EC5789" w:rsidRDefault="00544D6B" w:rsidP="00EC5789">
      <w:pPr>
        <w:spacing w:before="100" w:beforeAutospacing="1" w:after="100" w:afterAutospacing="1"/>
        <w:rPr>
          <w:rFonts w:cs="Arial"/>
          <w:color w:val="000000"/>
        </w:rPr>
      </w:pPr>
      <w:r>
        <w:rPr>
          <w:rFonts w:cs="Arial"/>
          <w:color w:val="000000"/>
        </w:rPr>
        <w:t>Avbod</w:t>
      </w:r>
      <w:r w:rsidR="00EC5789">
        <w:rPr>
          <w:rFonts w:cs="Arial"/>
          <w:color w:val="000000"/>
        </w:rPr>
        <w:t>: Lena Nes, Jon Oma</w:t>
      </w:r>
      <w:r w:rsidR="004158C5">
        <w:rPr>
          <w:rFonts w:cs="Arial"/>
          <w:color w:val="000000"/>
        </w:rPr>
        <w:t xml:space="preserve"> (vara Ida Søiland Ueland møtte), Ove Horpestad (Olav Røysland møtte).</w:t>
      </w:r>
    </w:p>
    <w:p w14:paraId="12C211AE" w14:textId="1A04E0FA" w:rsidR="00C23D7F" w:rsidRPr="007D66C6" w:rsidRDefault="004158C5" w:rsidP="00C23D7F">
      <w:pPr>
        <w:spacing w:before="100" w:beforeAutospacing="1" w:after="100" w:afterAutospacing="1"/>
        <w:rPr>
          <w:rFonts w:cs="Arial"/>
          <w:b/>
          <w:color w:val="000000"/>
          <w:sz w:val="28"/>
          <w:szCs w:val="28"/>
        </w:rPr>
      </w:pPr>
      <w:r>
        <w:rPr>
          <w:rFonts w:cs="Arial"/>
          <w:b/>
          <w:color w:val="000000"/>
          <w:sz w:val="28"/>
          <w:szCs w:val="28"/>
        </w:rPr>
        <w:t>REFERAT FRÅ</w:t>
      </w:r>
      <w:r w:rsidR="00C83A37" w:rsidRPr="007D66C6">
        <w:rPr>
          <w:rFonts w:cs="Arial"/>
          <w:b/>
          <w:color w:val="000000"/>
          <w:sz w:val="28"/>
          <w:szCs w:val="28"/>
        </w:rPr>
        <w:t xml:space="preserve"> MØTE</w:t>
      </w:r>
      <w:r w:rsidR="007D66C6">
        <w:rPr>
          <w:rFonts w:cs="Arial"/>
          <w:b/>
          <w:color w:val="000000"/>
          <w:sz w:val="28"/>
          <w:szCs w:val="28"/>
        </w:rPr>
        <w:t xml:space="preserve"> I DRIFTSTYRET 06.03.18</w:t>
      </w:r>
      <w:r w:rsidR="00C23D7F" w:rsidRPr="007D66C6">
        <w:rPr>
          <w:rFonts w:cs="Arial"/>
          <w:b/>
          <w:color w:val="000000"/>
          <w:sz w:val="28"/>
          <w:szCs w:val="28"/>
        </w:rPr>
        <w:t xml:space="preserve"> Kl</w:t>
      </w:r>
      <w:r w:rsidR="00C83A37" w:rsidRPr="007D66C6">
        <w:rPr>
          <w:rFonts w:cs="Arial"/>
          <w:b/>
          <w:color w:val="000000"/>
          <w:sz w:val="28"/>
          <w:szCs w:val="28"/>
        </w:rPr>
        <w:t>. 18.30</w:t>
      </w:r>
      <w:r w:rsidR="00C23D7F" w:rsidRPr="007D66C6">
        <w:rPr>
          <w:rFonts w:cs="Arial"/>
          <w:b/>
          <w:color w:val="000000"/>
          <w:sz w:val="28"/>
          <w:szCs w:val="28"/>
        </w:rPr>
        <w:t>-</w:t>
      </w:r>
      <w:r w:rsidR="00C83A37" w:rsidRPr="007D66C6">
        <w:rPr>
          <w:rFonts w:cs="Arial"/>
          <w:b/>
          <w:color w:val="000000"/>
          <w:sz w:val="28"/>
          <w:szCs w:val="28"/>
        </w:rPr>
        <w:t>20.00</w:t>
      </w:r>
    </w:p>
    <w:p w14:paraId="722B5F1F" w14:textId="2ABE0A0E" w:rsidR="007F3F86" w:rsidRDefault="007D66C6" w:rsidP="001B5A2E">
      <w:pPr>
        <w:spacing w:before="100" w:beforeAutospacing="1" w:after="100" w:afterAutospacing="1"/>
        <w:rPr>
          <w:lang w:val="nn-NO"/>
        </w:rPr>
      </w:pPr>
      <w:r w:rsidRPr="00C3497A">
        <w:rPr>
          <w:b/>
          <w:lang w:val="nn-NO"/>
        </w:rPr>
        <w:t>42</w:t>
      </w:r>
      <w:r w:rsidR="008C4F39" w:rsidRPr="00C3497A">
        <w:rPr>
          <w:b/>
          <w:lang w:val="nn-NO"/>
        </w:rPr>
        <w:t>/2017</w:t>
      </w:r>
      <w:r w:rsidRPr="00C3497A">
        <w:rPr>
          <w:b/>
          <w:lang w:val="nn-NO"/>
        </w:rPr>
        <w:t>-18</w:t>
      </w:r>
      <w:r w:rsidR="008C4F39" w:rsidRPr="00C3497A">
        <w:rPr>
          <w:b/>
          <w:lang w:val="nn-NO"/>
        </w:rPr>
        <w:t xml:space="preserve"> </w:t>
      </w:r>
      <w:r w:rsidR="004158C5">
        <w:rPr>
          <w:lang w:val="nn-NO"/>
        </w:rPr>
        <w:t>Referat</w:t>
      </w:r>
      <w:r w:rsidRPr="00C3497A">
        <w:rPr>
          <w:lang w:val="nn-NO"/>
        </w:rPr>
        <w:t xml:space="preserve"> frå møtet i desember</w:t>
      </w:r>
      <w:r w:rsidR="004158C5">
        <w:rPr>
          <w:lang w:val="nn-NO"/>
        </w:rPr>
        <w:t xml:space="preserve"> blei godkjend.</w:t>
      </w:r>
    </w:p>
    <w:p w14:paraId="36380C13" w14:textId="4A12564C" w:rsidR="00A35079" w:rsidRPr="00C3497A" w:rsidRDefault="004158C5" w:rsidP="001B5A2E">
      <w:pPr>
        <w:spacing w:before="100" w:beforeAutospacing="1" w:after="100" w:afterAutospacing="1"/>
        <w:rPr>
          <w:i/>
          <w:lang w:val="nn-NO"/>
        </w:rPr>
      </w:pPr>
      <w:r>
        <w:rPr>
          <w:i/>
          <w:lang w:val="nn-NO"/>
        </w:rPr>
        <w:t xml:space="preserve">Alle deltakarane i driftstyret fekk sjå </w:t>
      </w:r>
      <w:r w:rsidR="007A3636">
        <w:rPr>
          <w:i/>
          <w:lang w:val="nn-NO"/>
        </w:rPr>
        <w:t>ein flott film som skal nyttast for å få internasjonal deltaking på stor skulekonferanse ved UiS januar 2019. Fleire elevar frå Tu er med i reklamefilmen.</w:t>
      </w:r>
    </w:p>
    <w:p w14:paraId="3765DE0A" w14:textId="7D2EDBF2" w:rsidR="001B5A2E" w:rsidRPr="007D66C6" w:rsidRDefault="007D66C6" w:rsidP="008C4F39">
      <w:pPr>
        <w:pStyle w:val="Brdtekst"/>
        <w:rPr>
          <w:b/>
          <w:lang w:val="nb-NO"/>
        </w:rPr>
      </w:pPr>
      <w:r>
        <w:rPr>
          <w:b/>
          <w:lang w:val="nb-NO"/>
        </w:rPr>
        <w:t>43</w:t>
      </w:r>
      <w:r w:rsidR="008C4F39" w:rsidRPr="007D66C6">
        <w:rPr>
          <w:b/>
          <w:lang w:val="nb-NO"/>
        </w:rPr>
        <w:t>/2017</w:t>
      </w:r>
      <w:r>
        <w:rPr>
          <w:b/>
          <w:lang w:val="nb-NO"/>
        </w:rPr>
        <w:t>-18</w:t>
      </w:r>
      <w:r w:rsidR="008C4F39" w:rsidRPr="007D66C6">
        <w:rPr>
          <w:b/>
          <w:lang w:val="nb-NO"/>
        </w:rPr>
        <w:t xml:space="preserve"> </w:t>
      </w:r>
      <w:r w:rsidR="001B5A2E" w:rsidRPr="007D66C6">
        <w:rPr>
          <w:b/>
          <w:lang w:val="nb-NO"/>
        </w:rPr>
        <w:t>FAU/Partnerskap mot mobbing</w:t>
      </w:r>
    </w:p>
    <w:p w14:paraId="3DA9E10C" w14:textId="66D9EC01" w:rsidR="007A6AE8" w:rsidRDefault="008C4F39" w:rsidP="008C4F39">
      <w:pPr>
        <w:pStyle w:val="Brdtekst"/>
        <w:rPr>
          <w:lang w:val="nb-NO"/>
        </w:rPr>
      </w:pPr>
      <w:r w:rsidRPr="007D66C6">
        <w:rPr>
          <w:lang w:val="nb-NO"/>
        </w:rPr>
        <w:t>Saker frå FAU</w:t>
      </w:r>
      <w:r w:rsidR="008E6E7D" w:rsidRPr="007D66C6">
        <w:rPr>
          <w:lang w:val="nb-NO"/>
        </w:rPr>
        <w:t xml:space="preserve"> og partnerskap mot mobbing.</w:t>
      </w:r>
      <w:r w:rsidR="007A3636">
        <w:rPr>
          <w:lang w:val="nb-NO"/>
        </w:rPr>
        <w:t xml:space="preserve"> Fø</w:t>
      </w:r>
      <w:r w:rsidR="007A6AE8">
        <w:rPr>
          <w:lang w:val="nb-NO"/>
        </w:rPr>
        <w:t>redrag</w:t>
      </w:r>
      <w:r w:rsidR="007A3636">
        <w:rPr>
          <w:lang w:val="nb-NO"/>
        </w:rPr>
        <w:t>et</w:t>
      </w:r>
      <w:r w:rsidR="007A6AE8">
        <w:rPr>
          <w:lang w:val="nb-NO"/>
        </w:rPr>
        <w:t xml:space="preserve"> mot mobbing med Silje Mari</w:t>
      </w:r>
      <w:r w:rsidR="00E40B94">
        <w:rPr>
          <w:lang w:val="nb-NO"/>
        </w:rPr>
        <w:t>e S</w:t>
      </w:r>
      <w:r w:rsidR="007A3636">
        <w:rPr>
          <w:lang w:val="nb-NO"/>
        </w:rPr>
        <w:t xml:space="preserve">trandberg var sterkt for både føresette og elevar. Det var ca. 100 </w:t>
      </w:r>
      <w:r w:rsidR="007E38CD">
        <w:rPr>
          <w:lang w:val="nb-NO"/>
        </w:rPr>
        <w:t>føresette</w:t>
      </w:r>
      <w:r w:rsidR="007A3636">
        <w:rPr>
          <w:lang w:val="nb-NO"/>
        </w:rPr>
        <w:t xml:space="preserve"> som møtte</w:t>
      </w:r>
      <w:r w:rsidR="007E38CD">
        <w:rPr>
          <w:lang w:val="nb-NO"/>
        </w:rPr>
        <w:t>. Det var litt færre enn me hadde håpa på. Undersøkinga blant elevane synte at føredraget var sterkt og nyttig. N</w:t>
      </w:r>
      <w:r w:rsidR="007A6AE8">
        <w:rPr>
          <w:lang w:val="nb-NO"/>
        </w:rPr>
        <w:t>okon</w:t>
      </w:r>
      <w:r w:rsidR="007E38CD">
        <w:rPr>
          <w:lang w:val="nb-NO"/>
        </w:rPr>
        <w:t xml:space="preserve"> elevar</w:t>
      </w:r>
      <w:r w:rsidR="007A6AE8">
        <w:rPr>
          <w:lang w:val="nb-NO"/>
        </w:rPr>
        <w:t xml:space="preserve"> fekk litt tettare</w:t>
      </w:r>
      <w:r w:rsidR="007E38CD">
        <w:rPr>
          <w:lang w:val="nb-NO"/>
        </w:rPr>
        <w:t xml:space="preserve"> oppfølging og samtalar etter fø</w:t>
      </w:r>
      <w:r w:rsidR="007A6AE8">
        <w:rPr>
          <w:lang w:val="nb-NO"/>
        </w:rPr>
        <w:t xml:space="preserve">redraget. </w:t>
      </w:r>
    </w:p>
    <w:p w14:paraId="4FA69A96" w14:textId="77777777" w:rsidR="00866F04" w:rsidRDefault="00866F04" w:rsidP="008C4F39">
      <w:pPr>
        <w:pStyle w:val="Brdtekst"/>
        <w:rPr>
          <w:lang w:val="nb-NO"/>
        </w:rPr>
      </w:pPr>
    </w:p>
    <w:p w14:paraId="0C777199" w14:textId="5D69E07C" w:rsidR="007A6AE8" w:rsidRDefault="0039571D" w:rsidP="008C4F39">
      <w:pPr>
        <w:pStyle w:val="Brdtekst"/>
        <w:rPr>
          <w:lang w:val="nb-NO"/>
        </w:rPr>
      </w:pPr>
      <w:r>
        <w:rPr>
          <w:lang w:val="nb-NO"/>
        </w:rPr>
        <w:t xml:space="preserve">FAU og partnerskapet går litt hand </w:t>
      </w:r>
      <w:r w:rsidR="00A46F48">
        <w:rPr>
          <w:lang w:val="nb-NO"/>
        </w:rPr>
        <w:t>i</w:t>
      </w:r>
      <w:r>
        <w:rPr>
          <w:lang w:val="nb-NO"/>
        </w:rPr>
        <w:t xml:space="preserve"> hand. Det kan vera nyttig å dela dette opp meir neste år. Det har samstundes ikkje vore andre viktige saker for FAU. Fokus på mobbing og trygt miljø har vore eit tema både for skule, FAU og partnerskapet. </w:t>
      </w:r>
      <w:r w:rsidR="009B7EC1">
        <w:rPr>
          <w:lang w:val="nb-NO"/>
        </w:rPr>
        <w:t xml:space="preserve">Nytt fokus </w:t>
      </w:r>
      <w:r w:rsidR="00B10B8F">
        <w:rPr>
          <w:lang w:val="nb-NO"/>
        </w:rPr>
        <w:t xml:space="preserve">for FAU </w:t>
      </w:r>
      <w:r w:rsidR="009B7EC1">
        <w:rPr>
          <w:lang w:val="nb-NO"/>
        </w:rPr>
        <w:t>kan vera psykisk helse, jente- og guttegrupper eller gleding.</w:t>
      </w:r>
    </w:p>
    <w:p w14:paraId="023892D2" w14:textId="77777777" w:rsidR="00DE5F5F" w:rsidRDefault="00DE5F5F" w:rsidP="008C4F39">
      <w:pPr>
        <w:pStyle w:val="Brdtekst"/>
        <w:rPr>
          <w:lang w:val="nb-NO"/>
        </w:rPr>
      </w:pPr>
    </w:p>
    <w:p w14:paraId="6F516F7A" w14:textId="359AD455" w:rsidR="007A6AE8" w:rsidRDefault="0039571D" w:rsidP="008C4F39">
      <w:pPr>
        <w:pStyle w:val="Brdtekst"/>
        <w:rPr>
          <w:lang w:val="nb-NO"/>
        </w:rPr>
      </w:pPr>
      <w:r>
        <w:rPr>
          <w:lang w:val="nb-NO"/>
        </w:rPr>
        <w:t xml:space="preserve">Akkurat no arbeidar </w:t>
      </w:r>
      <w:r w:rsidR="007A6AE8">
        <w:rPr>
          <w:lang w:val="nb-NO"/>
        </w:rPr>
        <w:t xml:space="preserve">FAU </w:t>
      </w:r>
      <w:r>
        <w:rPr>
          <w:lang w:val="nb-NO"/>
        </w:rPr>
        <w:t xml:space="preserve">med </w:t>
      </w:r>
      <w:r w:rsidR="007A6AE8">
        <w:rPr>
          <w:lang w:val="nb-NO"/>
        </w:rPr>
        <w:t>sak om</w:t>
      </w:r>
      <w:r>
        <w:rPr>
          <w:lang w:val="nb-NO"/>
        </w:rPr>
        <w:t xml:space="preserve"> skuleavslutning før sommaren på trinn eller felles for heile skulen. </w:t>
      </w:r>
      <w:r w:rsidR="009B7EC1">
        <w:rPr>
          <w:lang w:val="nb-NO"/>
        </w:rPr>
        <w:t xml:space="preserve">Det er veldig mange avslutningar før sommaren og dette kan vera eit tiltak for ikkje å ha så mange avslutningar </w:t>
      </w:r>
      <w:r w:rsidR="00E33967">
        <w:rPr>
          <w:lang w:val="nb-NO"/>
        </w:rPr>
        <w:t>i</w:t>
      </w:r>
      <w:r w:rsidR="009B7EC1">
        <w:rPr>
          <w:lang w:val="nb-NO"/>
        </w:rPr>
        <w:t xml:space="preserve"> juni. Foreldrerepresentantar nemnar at me ikkje må gløyma arrangement på trinn. Det kan bli for stort med heile skulen. Forslag om å ha eit arrangement </w:t>
      </w:r>
      <w:r w:rsidR="0059204E">
        <w:rPr>
          <w:lang w:val="nb-NO"/>
        </w:rPr>
        <w:t>i</w:t>
      </w:r>
      <w:r w:rsidR="009B7EC1">
        <w:rPr>
          <w:lang w:val="nb-NO"/>
        </w:rPr>
        <w:t xml:space="preserve"> august rett etter oppstart av skuleåret. Tanken med eit stort arrangement var også at lag og foreiningar i partnerskapet kunne delta. Alle medlemma i FAU skal no høyra med foreldrerepresentantane til kvart trinn om dei vil ha trinnavslutning eller skuleavslutning.</w:t>
      </w:r>
    </w:p>
    <w:p w14:paraId="3F80401E" w14:textId="5DF99D3E" w:rsidR="00E3394C" w:rsidRPr="007D66C6" w:rsidRDefault="00E3394C" w:rsidP="008C4F39">
      <w:pPr>
        <w:pStyle w:val="Brdtekst"/>
        <w:rPr>
          <w:lang w:val="nb-NO"/>
        </w:rPr>
      </w:pPr>
    </w:p>
    <w:p w14:paraId="7D31B90B" w14:textId="77777777" w:rsidR="00D4477C" w:rsidRPr="007D66C6" w:rsidRDefault="00D4477C" w:rsidP="008C4F39">
      <w:pPr>
        <w:pStyle w:val="Brdtekst"/>
        <w:rPr>
          <w:b/>
          <w:lang w:val="nb-NO"/>
        </w:rPr>
      </w:pPr>
    </w:p>
    <w:p w14:paraId="6B70980B" w14:textId="09B8C987" w:rsidR="001B5A2E" w:rsidRPr="007D66C6" w:rsidRDefault="007D66C6" w:rsidP="008C4F39">
      <w:pPr>
        <w:pStyle w:val="Brdtekst"/>
        <w:rPr>
          <w:b/>
          <w:lang w:val="nb-NO"/>
        </w:rPr>
      </w:pPr>
      <w:r>
        <w:rPr>
          <w:b/>
          <w:lang w:val="nb-NO"/>
        </w:rPr>
        <w:t>44/</w:t>
      </w:r>
      <w:r w:rsidR="008C4F39" w:rsidRPr="007D66C6">
        <w:rPr>
          <w:b/>
          <w:lang w:val="nb-NO"/>
        </w:rPr>
        <w:t>2017</w:t>
      </w:r>
      <w:r>
        <w:rPr>
          <w:b/>
          <w:lang w:val="nb-NO"/>
        </w:rPr>
        <w:t>-18</w:t>
      </w:r>
      <w:r w:rsidR="008C4F39" w:rsidRPr="007D66C6">
        <w:rPr>
          <w:b/>
          <w:lang w:val="nb-NO"/>
        </w:rPr>
        <w:t xml:space="preserve"> </w:t>
      </w:r>
      <w:r w:rsidR="001B5A2E" w:rsidRPr="007D66C6">
        <w:rPr>
          <w:b/>
          <w:lang w:val="nb-NO"/>
        </w:rPr>
        <w:t>Elevråd</w:t>
      </w:r>
    </w:p>
    <w:p w14:paraId="674E03E8" w14:textId="3AEB4A5F" w:rsidR="000C51CD" w:rsidRDefault="001B5A2E" w:rsidP="008C4F39">
      <w:pPr>
        <w:pStyle w:val="Brdtekst"/>
        <w:rPr>
          <w:lang w:val="nb-NO"/>
        </w:rPr>
      </w:pPr>
      <w:r w:rsidRPr="007D66C6">
        <w:rPr>
          <w:lang w:val="nb-NO"/>
        </w:rPr>
        <w:t>Elevane inf</w:t>
      </w:r>
      <w:r w:rsidR="009B7EC1">
        <w:rPr>
          <w:lang w:val="nb-NO"/>
        </w:rPr>
        <w:t xml:space="preserve">ormerte </w:t>
      </w:r>
      <w:r w:rsidRPr="007D66C6">
        <w:rPr>
          <w:lang w:val="nb-NO"/>
        </w:rPr>
        <w:t xml:space="preserve">om aktuelle saker frå </w:t>
      </w:r>
      <w:r w:rsidR="008C4F39" w:rsidRPr="007D66C6">
        <w:rPr>
          <w:lang w:val="nb-NO"/>
        </w:rPr>
        <w:t>e</w:t>
      </w:r>
      <w:r w:rsidRPr="007D66C6">
        <w:rPr>
          <w:lang w:val="nb-NO"/>
        </w:rPr>
        <w:t>le</w:t>
      </w:r>
      <w:r w:rsidR="008C4F39" w:rsidRPr="007D66C6">
        <w:rPr>
          <w:lang w:val="nb-NO"/>
        </w:rPr>
        <w:t>vrådet</w:t>
      </w:r>
      <w:r w:rsidR="009B7EC1">
        <w:rPr>
          <w:lang w:val="nb-NO"/>
        </w:rPr>
        <w:t>:</w:t>
      </w:r>
    </w:p>
    <w:p w14:paraId="01C72FB8" w14:textId="77777777" w:rsidR="000C51CD" w:rsidRDefault="000C51CD" w:rsidP="008C4F39">
      <w:pPr>
        <w:pStyle w:val="Brdtekst"/>
        <w:rPr>
          <w:lang w:val="nb-NO"/>
        </w:rPr>
      </w:pPr>
    </w:p>
    <w:p w14:paraId="3CB170DC" w14:textId="51115369" w:rsidR="00AB43E1" w:rsidRDefault="000C51CD" w:rsidP="008C4F39">
      <w:pPr>
        <w:pStyle w:val="Brdtekst"/>
        <w:rPr>
          <w:lang w:val="nb-NO"/>
        </w:rPr>
      </w:pPr>
      <w:r>
        <w:rPr>
          <w:lang w:val="nb-NO"/>
        </w:rPr>
        <w:t>Tu talent blei arrangert i desember i</w:t>
      </w:r>
      <w:r w:rsidR="00AB43E1">
        <w:rPr>
          <w:lang w:val="nb-NO"/>
        </w:rPr>
        <w:t xml:space="preserve"> fjor. Elevar frå 1-7 deltok med sine ulike talent. (Teikning, koding, eventyr, dans og song.)</w:t>
      </w:r>
    </w:p>
    <w:p w14:paraId="00C4CFAD" w14:textId="3DAD4F8F" w:rsidR="00AB43E1" w:rsidRDefault="009B7EC1" w:rsidP="008C4F39">
      <w:pPr>
        <w:pStyle w:val="Brdtekst"/>
        <w:rPr>
          <w:lang w:val="nb-NO"/>
        </w:rPr>
      </w:pPr>
      <w:r>
        <w:rPr>
          <w:lang w:val="nb-NO"/>
        </w:rPr>
        <w:lastRenderedPageBreak/>
        <w:t>MIPA, miljøpatrulje, er oppretta. Elevar frå 6.</w:t>
      </w:r>
      <w:r w:rsidR="0059204E">
        <w:rPr>
          <w:lang w:val="nb-NO"/>
        </w:rPr>
        <w:t xml:space="preserve"> og</w:t>
      </w:r>
      <w:r>
        <w:rPr>
          <w:lang w:val="nb-NO"/>
        </w:rPr>
        <w:t xml:space="preserve"> 7.trinn har meld seg til å organisera aktivitetar for andre elevar </w:t>
      </w:r>
      <w:r w:rsidR="00FC4678">
        <w:rPr>
          <w:lang w:val="nb-NO"/>
        </w:rPr>
        <w:t>i</w:t>
      </w:r>
      <w:r>
        <w:rPr>
          <w:lang w:val="nb-NO"/>
        </w:rPr>
        <w:t xml:space="preserve"> friminutta. Elevane har </w:t>
      </w:r>
      <w:r w:rsidR="00AB43E1">
        <w:rPr>
          <w:lang w:val="nb-NO"/>
        </w:rPr>
        <w:t xml:space="preserve">eigne vestar slik at dei er godt synlege. </w:t>
      </w:r>
      <w:r w:rsidR="00B40955">
        <w:rPr>
          <w:lang w:val="nb-NO"/>
        </w:rPr>
        <w:t>Vestane har logo med Trulte og Ulrik. MIPa-elevane arrangerer ulike</w:t>
      </w:r>
      <w:r w:rsidR="00AB43E1">
        <w:rPr>
          <w:lang w:val="nb-NO"/>
        </w:rPr>
        <w:t xml:space="preserve"> </w:t>
      </w:r>
      <w:r w:rsidR="00B40955">
        <w:rPr>
          <w:lang w:val="nb-NO"/>
        </w:rPr>
        <w:t xml:space="preserve">aktivitetar og leikar på fast stad i </w:t>
      </w:r>
      <w:r w:rsidR="00AB43E1">
        <w:rPr>
          <w:lang w:val="nb-NO"/>
        </w:rPr>
        <w:t>skulegarden.</w:t>
      </w:r>
    </w:p>
    <w:p w14:paraId="0B85D0FA" w14:textId="77777777" w:rsidR="00AB43E1" w:rsidRDefault="00AB43E1" w:rsidP="008C4F39">
      <w:pPr>
        <w:pStyle w:val="Brdtekst"/>
        <w:rPr>
          <w:lang w:val="nb-NO"/>
        </w:rPr>
      </w:pPr>
    </w:p>
    <w:p w14:paraId="581D60C1" w14:textId="396655A1" w:rsidR="00F33A97" w:rsidRPr="007D66C6" w:rsidRDefault="00AB43E1" w:rsidP="008C4F39">
      <w:pPr>
        <w:pStyle w:val="Brdtekst"/>
        <w:rPr>
          <w:lang w:val="nb-NO"/>
        </w:rPr>
      </w:pPr>
      <w:r>
        <w:rPr>
          <w:lang w:val="nb-NO"/>
        </w:rPr>
        <w:t xml:space="preserve">Elevrådet hadde eigen fellessamling som handla om vennskap. Magien </w:t>
      </w:r>
      <w:r w:rsidR="002F369C">
        <w:rPr>
          <w:lang w:val="nb-NO"/>
        </w:rPr>
        <w:t>i</w:t>
      </w:r>
      <w:r w:rsidR="00326992">
        <w:rPr>
          <w:lang w:val="nb-NO"/>
        </w:rPr>
        <w:t xml:space="preserve"> vennskap blei vist i rollespel. Tryllestøv med smil og magiske ord som «hei» var fokus.</w:t>
      </w:r>
    </w:p>
    <w:p w14:paraId="26537223" w14:textId="77777777" w:rsidR="00D4477C" w:rsidRPr="007D66C6" w:rsidRDefault="00D4477C" w:rsidP="008C4F39">
      <w:pPr>
        <w:pStyle w:val="Brdtekst"/>
        <w:rPr>
          <w:lang w:val="nb-NO"/>
        </w:rPr>
      </w:pPr>
    </w:p>
    <w:p w14:paraId="6E8364AB" w14:textId="77777777" w:rsidR="005903AF" w:rsidRDefault="005903AF" w:rsidP="008C4F39">
      <w:pPr>
        <w:pStyle w:val="Brdtekst"/>
        <w:rPr>
          <w:b/>
          <w:lang w:val="nn-NO"/>
        </w:rPr>
      </w:pPr>
    </w:p>
    <w:p w14:paraId="23F9E1E7" w14:textId="75F10A66" w:rsidR="0081237E" w:rsidRPr="00326992" w:rsidRDefault="00C3497A" w:rsidP="008C4F39">
      <w:pPr>
        <w:pStyle w:val="Brdtekst"/>
        <w:rPr>
          <w:b/>
          <w:lang w:val="nn-NO"/>
        </w:rPr>
      </w:pPr>
      <w:r>
        <w:rPr>
          <w:b/>
          <w:lang w:val="nn-NO"/>
        </w:rPr>
        <w:t>45</w:t>
      </w:r>
      <w:r w:rsidR="001B5A2E" w:rsidRPr="007D66C6">
        <w:rPr>
          <w:b/>
          <w:lang w:val="nn-NO"/>
        </w:rPr>
        <w:t>/2017</w:t>
      </w:r>
      <w:r w:rsidR="007D66C6">
        <w:rPr>
          <w:b/>
          <w:lang w:val="nn-NO"/>
        </w:rPr>
        <w:t>-18</w:t>
      </w:r>
      <w:r w:rsidR="001B5A2E" w:rsidRPr="007D66C6">
        <w:rPr>
          <w:b/>
          <w:lang w:val="nn-NO"/>
        </w:rPr>
        <w:t xml:space="preserve"> Digital satsing</w:t>
      </w:r>
    </w:p>
    <w:p w14:paraId="0864D320" w14:textId="298E7A30" w:rsidR="007D66C6" w:rsidRDefault="007D66C6" w:rsidP="008C4F39">
      <w:pPr>
        <w:pStyle w:val="Brdtekst"/>
        <w:rPr>
          <w:lang w:val="nn-NO"/>
        </w:rPr>
      </w:pPr>
    </w:p>
    <w:p w14:paraId="59F258B4" w14:textId="60E9124F" w:rsidR="00002A91" w:rsidRDefault="00002A91" w:rsidP="008C4F39">
      <w:pPr>
        <w:pStyle w:val="Brdtekst"/>
        <w:rPr>
          <w:lang w:val="nn-NO"/>
        </w:rPr>
      </w:pPr>
      <w:r>
        <w:rPr>
          <w:lang w:val="nn-NO"/>
        </w:rPr>
        <w:t xml:space="preserve">Alle </w:t>
      </w:r>
      <w:r w:rsidR="00326992">
        <w:rPr>
          <w:lang w:val="nn-NO"/>
        </w:rPr>
        <w:t xml:space="preserve">elevar og lærarar </w:t>
      </w:r>
      <w:r>
        <w:rPr>
          <w:lang w:val="nn-NO"/>
        </w:rPr>
        <w:t xml:space="preserve">har vore på same type opplæring av </w:t>
      </w:r>
      <w:r w:rsidR="00326992">
        <w:rPr>
          <w:lang w:val="nn-NO"/>
        </w:rPr>
        <w:t xml:space="preserve">firmaet RIKT. Me er særs godt nøgd med opplæringa. Me må arbeida meir for at alle på SFO og assistentar </w:t>
      </w:r>
      <w:r w:rsidR="00FB7833">
        <w:rPr>
          <w:lang w:val="nn-NO"/>
        </w:rPr>
        <w:t>i</w:t>
      </w:r>
      <w:r w:rsidR="00326992">
        <w:rPr>
          <w:lang w:val="nn-NO"/>
        </w:rPr>
        <w:t xml:space="preserve"> skulen får naudsynt opplæring</w:t>
      </w:r>
      <w:r>
        <w:rPr>
          <w:lang w:val="nn-NO"/>
        </w:rPr>
        <w:t>.</w:t>
      </w:r>
    </w:p>
    <w:p w14:paraId="6C092181" w14:textId="35574661" w:rsidR="00002A91" w:rsidRDefault="00002A91" w:rsidP="008C4F39">
      <w:pPr>
        <w:pStyle w:val="Brdtekst"/>
        <w:rPr>
          <w:lang w:val="nn-NO"/>
        </w:rPr>
      </w:pPr>
    </w:p>
    <w:p w14:paraId="49CECBDE" w14:textId="2D331793" w:rsidR="00002A91" w:rsidRDefault="00326992" w:rsidP="008C4F39">
      <w:pPr>
        <w:pStyle w:val="Brdtekst"/>
        <w:rPr>
          <w:lang w:val="nn-NO"/>
        </w:rPr>
      </w:pPr>
      <w:r>
        <w:rPr>
          <w:lang w:val="nn-NO"/>
        </w:rPr>
        <w:t>Rektor fortel at</w:t>
      </w:r>
      <w:r w:rsidR="00002A91">
        <w:rPr>
          <w:lang w:val="nn-NO"/>
        </w:rPr>
        <w:t xml:space="preserve"> ho har lyst til å få med alle lærar på TU til meir djupnelæring med IKT som tema.</w:t>
      </w:r>
      <w:r>
        <w:rPr>
          <w:lang w:val="nn-NO"/>
        </w:rPr>
        <w:t xml:space="preserve"> Lærarane fekk presentert eit heilt nytt nettstudium som heiter «Profesjonsfagleg digitial kompetanse». Studiet er på 30 </w:t>
      </w:r>
      <w:r w:rsidR="00002A91">
        <w:rPr>
          <w:lang w:val="nn-NO"/>
        </w:rPr>
        <w:t>stu</w:t>
      </w:r>
      <w:r>
        <w:rPr>
          <w:lang w:val="nn-NO"/>
        </w:rPr>
        <w:t>diepoeng</w:t>
      </w:r>
      <w:r w:rsidR="00002A91">
        <w:rPr>
          <w:lang w:val="nn-NO"/>
        </w:rPr>
        <w:t>. Alle lærarar har søkt, med unntak av 5. Me veit ikkje om alle desse får studiep</w:t>
      </w:r>
      <w:r>
        <w:rPr>
          <w:lang w:val="nn-NO"/>
        </w:rPr>
        <w:t>lass, men håper det går gjennom. Rektor er stolt av lærarane</w:t>
      </w:r>
      <w:r w:rsidR="00002A91">
        <w:rPr>
          <w:lang w:val="nn-NO"/>
        </w:rPr>
        <w:t xml:space="preserve"> som hiv seg rundt og søkar i løpet av berre eit par d</w:t>
      </w:r>
      <w:r>
        <w:rPr>
          <w:lang w:val="nn-NO"/>
        </w:rPr>
        <w:t xml:space="preserve">agar. </w:t>
      </w:r>
      <w:r w:rsidR="00002A91">
        <w:rPr>
          <w:lang w:val="nn-NO"/>
        </w:rPr>
        <w:t>Innan 30</w:t>
      </w:r>
      <w:r>
        <w:rPr>
          <w:lang w:val="nn-NO"/>
        </w:rPr>
        <w:t>. april veit rektor om alle får plass.</w:t>
      </w:r>
    </w:p>
    <w:p w14:paraId="73A2544F" w14:textId="35894FBD" w:rsidR="00002A91" w:rsidRDefault="00002A91" w:rsidP="008C4F39">
      <w:pPr>
        <w:pStyle w:val="Brdtekst"/>
        <w:rPr>
          <w:lang w:val="nn-NO"/>
        </w:rPr>
      </w:pPr>
    </w:p>
    <w:p w14:paraId="6FC4D502" w14:textId="77777777" w:rsidR="00002A91" w:rsidRPr="007D66C6" w:rsidRDefault="00002A91" w:rsidP="008C4F39">
      <w:pPr>
        <w:pStyle w:val="Brdtekst"/>
        <w:rPr>
          <w:lang w:val="nn-NO"/>
        </w:rPr>
      </w:pPr>
    </w:p>
    <w:p w14:paraId="2A8DA79B" w14:textId="178FD0DA" w:rsidR="00AF73C2" w:rsidRPr="00326992" w:rsidRDefault="00C3497A" w:rsidP="00AF73C2">
      <w:pPr>
        <w:pStyle w:val="Brdtekst"/>
        <w:rPr>
          <w:b/>
          <w:lang w:val="nn-NO"/>
        </w:rPr>
      </w:pPr>
      <w:r>
        <w:rPr>
          <w:b/>
          <w:lang w:val="nn-NO"/>
        </w:rPr>
        <w:t>46</w:t>
      </w:r>
      <w:r w:rsidR="0030609E" w:rsidRPr="0030609E">
        <w:rPr>
          <w:b/>
          <w:lang w:val="nn-NO"/>
        </w:rPr>
        <w:t>/2017</w:t>
      </w:r>
      <w:r w:rsidR="007D66C6">
        <w:rPr>
          <w:b/>
          <w:lang w:val="nn-NO"/>
        </w:rPr>
        <w:t>-18 Elevundersøkinga og foreldreundersøkinga</w:t>
      </w:r>
    </w:p>
    <w:p w14:paraId="1F043550" w14:textId="578988D0" w:rsidR="007D66C6" w:rsidRDefault="007D66C6" w:rsidP="00AF73C2">
      <w:pPr>
        <w:pStyle w:val="Brdtekst"/>
        <w:rPr>
          <w:lang w:val="nn-NO"/>
        </w:rPr>
      </w:pPr>
    </w:p>
    <w:p w14:paraId="0C3CC7E3" w14:textId="26C6E5E8" w:rsidR="00730228" w:rsidRDefault="00326992" w:rsidP="00AF73C2">
      <w:pPr>
        <w:pStyle w:val="Brdtekst"/>
        <w:rPr>
          <w:lang w:val="nn-NO"/>
        </w:rPr>
      </w:pPr>
      <w:r>
        <w:rPr>
          <w:lang w:val="nn-NO"/>
        </w:rPr>
        <w:t>Det var rekordhøg deltaking</w:t>
      </w:r>
      <w:r w:rsidR="00E40B94">
        <w:rPr>
          <w:lang w:val="nn-NO"/>
        </w:rPr>
        <w:t xml:space="preserve"> på foreldreundersøkinga. </w:t>
      </w:r>
      <w:r w:rsidR="00730228">
        <w:rPr>
          <w:lang w:val="nn-NO"/>
        </w:rPr>
        <w:t xml:space="preserve">Me er glade for å sjå at det er høg trivsel blant elevane. Lærarane på kvart trinn har arbeida med trinnet sitt resultat. Me er ikkje nøgd med tala omkring trygt miljø. Kvart trinn vil arbeida med dette. I tillegg har rektor besøkt alle klassane på 5.-7.trinn for nærare undersøking. I og med at elevundersøkinga er anonym, måtte rektor laga ei ny undersøking med namn. Det har gitt ei god oversikt over kor me har utfordringar. Det har ført til fleire aktivitetsplanar, samtalar med føresette og ikkje minst samtaler med einskilde elevar. Heldigvis får me avdekka nokre små utfordringar som me lett kan ordna opp </w:t>
      </w:r>
      <w:r w:rsidR="00772056">
        <w:rPr>
          <w:lang w:val="nn-NO"/>
        </w:rPr>
        <w:t>i</w:t>
      </w:r>
      <w:r w:rsidR="00730228">
        <w:rPr>
          <w:lang w:val="nn-NO"/>
        </w:rPr>
        <w:t xml:space="preserve">, medan andre saker må me arbeida med over tid. Motivasjon er eit anna tema som går igjen </w:t>
      </w:r>
      <w:r w:rsidR="00861496">
        <w:rPr>
          <w:lang w:val="nn-NO"/>
        </w:rPr>
        <w:t>i</w:t>
      </w:r>
      <w:r w:rsidR="00730228">
        <w:rPr>
          <w:lang w:val="nn-NO"/>
        </w:rPr>
        <w:t xml:space="preserve"> kommunen og jærskulen med forbetringspotensial. Heldigvis ligg Tu skule høgare her, men kan sjølvsagt bli betre. Elevane har også her meld tilbake til rektor om kva dei ø</w:t>
      </w:r>
      <w:r w:rsidR="00861496">
        <w:rPr>
          <w:lang w:val="nn-NO"/>
        </w:rPr>
        <w:t>nskjer</w:t>
      </w:r>
      <w:r w:rsidR="00730228">
        <w:rPr>
          <w:lang w:val="nn-NO"/>
        </w:rPr>
        <w:t xml:space="preserve"> for å bli meir motiverte. Dei nemnar blant anna meir variert undervisning. Det er kjekt med engasjerte elevar. Dei er gode endringsagentar!</w:t>
      </w:r>
    </w:p>
    <w:p w14:paraId="16AA9CBB" w14:textId="58493D66" w:rsidR="00E40B94" w:rsidRDefault="00E40B94" w:rsidP="00AF73C2">
      <w:pPr>
        <w:pStyle w:val="Brdtekst"/>
        <w:rPr>
          <w:lang w:val="nn-NO"/>
        </w:rPr>
      </w:pPr>
    </w:p>
    <w:p w14:paraId="05160603" w14:textId="77777777" w:rsidR="00E40B94" w:rsidRDefault="00E40B94" w:rsidP="00AF73C2">
      <w:pPr>
        <w:pStyle w:val="Brdtekst"/>
        <w:rPr>
          <w:lang w:val="nn-NO"/>
        </w:rPr>
      </w:pPr>
    </w:p>
    <w:p w14:paraId="2173A118" w14:textId="43ADCDDC" w:rsidR="007D66C6" w:rsidRDefault="00C3497A" w:rsidP="00AF73C2">
      <w:pPr>
        <w:pStyle w:val="Brdtekst"/>
        <w:rPr>
          <w:b/>
          <w:lang w:val="nn-NO"/>
        </w:rPr>
      </w:pPr>
      <w:r>
        <w:rPr>
          <w:b/>
          <w:lang w:val="nn-NO"/>
        </w:rPr>
        <w:t>47</w:t>
      </w:r>
      <w:r w:rsidR="007D66C6">
        <w:rPr>
          <w:b/>
          <w:lang w:val="nn-NO"/>
        </w:rPr>
        <w:t>/2017-18 Neste skuleår</w:t>
      </w:r>
    </w:p>
    <w:p w14:paraId="1B2891FD" w14:textId="070C2C89" w:rsidR="007D66C6" w:rsidRDefault="007D66C6" w:rsidP="00AF73C2">
      <w:pPr>
        <w:pStyle w:val="Brdtekst"/>
        <w:rPr>
          <w:lang w:val="nn-NO"/>
        </w:rPr>
      </w:pPr>
    </w:p>
    <w:p w14:paraId="4C71EB76" w14:textId="4FC22CB0" w:rsidR="00770B96" w:rsidRDefault="00730228" w:rsidP="00AF73C2">
      <w:pPr>
        <w:pStyle w:val="Brdtekst"/>
        <w:rPr>
          <w:lang w:val="nn-NO"/>
        </w:rPr>
      </w:pPr>
      <w:r>
        <w:rPr>
          <w:lang w:val="nn-NO"/>
        </w:rPr>
        <w:t>Me treng truleg to</w:t>
      </w:r>
      <w:r w:rsidR="00770B96">
        <w:rPr>
          <w:lang w:val="nn-NO"/>
        </w:rPr>
        <w:t xml:space="preserve"> vikar</w:t>
      </w:r>
      <w:r>
        <w:rPr>
          <w:lang w:val="nn-NO"/>
        </w:rPr>
        <w:t xml:space="preserve">ar. Ein tilsett skal ut i </w:t>
      </w:r>
      <w:r w:rsidR="00770B96">
        <w:rPr>
          <w:lang w:val="nn-NO"/>
        </w:rPr>
        <w:t>svangerskap</w:t>
      </w:r>
      <w:r>
        <w:rPr>
          <w:lang w:val="nn-NO"/>
        </w:rPr>
        <w:t>spermisjon og ein lærar er h</w:t>
      </w:r>
      <w:r w:rsidR="00770B96">
        <w:rPr>
          <w:lang w:val="nn-NO"/>
        </w:rPr>
        <w:t>ea</w:t>
      </w:r>
      <w:r>
        <w:rPr>
          <w:lang w:val="nn-NO"/>
        </w:rPr>
        <w:t xml:space="preserve">dhunta </w:t>
      </w:r>
      <w:r w:rsidR="00815AF6">
        <w:rPr>
          <w:lang w:val="nn-NO"/>
        </w:rPr>
        <w:t>i</w:t>
      </w:r>
      <w:r>
        <w:rPr>
          <w:lang w:val="nn-NO"/>
        </w:rPr>
        <w:t xml:space="preserve"> ein alder av 66 år</w:t>
      </w:r>
      <w:r w:rsidR="00770B96">
        <w:rPr>
          <w:lang w:val="nn-NO"/>
        </w:rPr>
        <w:t>.</w:t>
      </w:r>
      <w:r>
        <w:rPr>
          <w:lang w:val="nn-NO"/>
        </w:rPr>
        <w:t xml:space="preserve"> Det er me stolte over og ønskjer ho lukka til med føredrag for Aski Raski. Ein lærar frå Vasshus</w:t>
      </w:r>
      <w:r w:rsidR="00D13C25">
        <w:rPr>
          <w:lang w:val="nn-NO"/>
        </w:rPr>
        <w:t xml:space="preserve"> skule</w:t>
      </w:r>
      <w:r w:rsidR="00770B96">
        <w:rPr>
          <w:lang w:val="nn-NO"/>
        </w:rPr>
        <w:t xml:space="preserve"> kjem </w:t>
      </w:r>
      <w:r>
        <w:rPr>
          <w:lang w:val="nn-NO"/>
        </w:rPr>
        <w:t xml:space="preserve">til Tu i april. </w:t>
      </w:r>
      <w:r w:rsidR="00F2188C">
        <w:rPr>
          <w:lang w:val="nn-NO"/>
        </w:rPr>
        <w:t>Me må ha ei intern kartlegging for å sjå om me skal lysa ut etter spes-.ped.lærar. I tillegg treng me gode kontaktlærarar for 1.-4.trinn med høg kompetanse på lese-og skriveopplæringa.</w:t>
      </w:r>
    </w:p>
    <w:p w14:paraId="15F4AEBB" w14:textId="77777777" w:rsidR="007E2243" w:rsidRDefault="007E2243" w:rsidP="00AF73C2">
      <w:pPr>
        <w:pStyle w:val="Brdtekst"/>
        <w:rPr>
          <w:lang w:val="nn-NO"/>
        </w:rPr>
      </w:pPr>
    </w:p>
    <w:p w14:paraId="39CD8B59" w14:textId="2D003F65" w:rsidR="007E2243" w:rsidRDefault="00C3497A" w:rsidP="00AF73C2">
      <w:pPr>
        <w:pStyle w:val="Brdtekst"/>
        <w:rPr>
          <w:b/>
          <w:lang w:val="nn-NO"/>
        </w:rPr>
      </w:pPr>
      <w:r>
        <w:rPr>
          <w:b/>
          <w:lang w:val="nn-NO"/>
        </w:rPr>
        <w:t>48</w:t>
      </w:r>
      <w:r w:rsidR="007E2243">
        <w:rPr>
          <w:b/>
          <w:lang w:val="nn-NO"/>
        </w:rPr>
        <w:t>/2017-18 Tilstandsrapport for Jærskulen</w:t>
      </w:r>
    </w:p>
    <w:p w14:paraId="33FAFC7F" w14:textId="0C3964C5" w:rsidR="00D87244" w:rsidRDefault="00F2188C" w:rsidP="00AF73C2">
      <w:pPr>
        <w:pStyle w:val="Brdtekst"/>
        <w:rPr>
          <w:lang w:val="nn-NO"/>
        </w:rPr>
      </w:pPr>
      <w:r>
        <w:rPr>
          <w:lang w:val="nn-NO"/>
        </w:rPr>
        <w:t xml:space="preserve">Rektor presenterte </w:t>
      </w:r>
      <w:r w:rsidR="007E2243">
        <w:rPr>
          <w:lang w:val="nn-NO"/>
        </w:rPr>
        <w:t>hovudlinjene frå tilstandsrapp</w:t>
      </w:r>
      <w:r>
        <w:rPr>
          <w:lang w:val="nn-NO"/>
        </w:rPr>
        <w:t xml:space="preserve">orten. </w:t>
      </w:r>
      <w:r w:rsidR="00D87244">
        <w:rPr>
          <w:lang w:val="nn-NO"/>
        </w:rPr>
        <w:t xml:space="preserve">Presentasjonen var på Vitengarden på Nærbø. </w:t>
      </w:r>
      <w:r w:rsidR="00CD5627">
        <w:rPr>
          <w:lang w:val="nn-NO"/>
        </w:rPr>
        <w:t>Det var stort fokus på m</w:t>
      </w:r>
      <w:r w:rsidR="00D87244">
        <w:rPr>
          <w:lang w:val="nn-NO"/>
        </w:rPr>
        <w:t>otivasjon</w:t>
      </w:r>
      <w:r w:rsidR="00CD5627">
        <w:rPr>
          <w:lang w:val="nn-NO"/>
        </w:rPr>
        <w:t xml:space="preserve"> for læring. Det er nyttig å samanlikna med kommunane. Det er spesielt forskjell innan lesing på barneskulen. Det var kjekt at elevar og lærar frå Tu blei plukka ut til å representera Klepp. Dei hadde presentasjon av appen Explain Everything og Sphero. Politikarar, rektorar, tillitsvalde og rådgjevarar var til stades for å sjå korleis digitale verktøy har endra undervisninga.   </w:t>
      </w:r>
    </w:p>
    <w:p w14:paraId="06E13DC8" w14:textId="77777777" w:rsidR="00C3497A" w:rsidRDefault="00C3497A" w:rsidP="00AF73C2">
      <w:pPr>
        <w:pStyle w:val="Brdtekst"/>
        <w:rPr>
          <w:lang w:val="nn-NO"/>
        </w:rPr>
      </w:pPr>
    </w:p>
    <w:p w14:paraId="0A0BC51A" w14:textId="74FA79F7" w:rsidR="00C3497A" w:rsidRDefault="00C3497A" w:rsidP="00AF73C2">
      <w:pPr>
        <w:pStyle w:val="Brdtekst"/>
        <w:rPr>
          <w:b/>
          <w:lang w:val="nn-NO"/>
        </w:rPr>
      </w:pPr>
      <w:r>
        <w:rPr>
          <w:b/>
          <w:lang w:val="nn-NO"/>
        </w:rPr>
        <w:t>49/2017-18 Informasjon</w:t>
      </w:r>
    </w:p>
    <w:p w14:paraId="009526B4" w14:textId="4EAD6A05" w:rsidR="00C3497A" w:rsidRDefault="00693720" w:rsidP="00C3497A">
      <w:pPr>
        <w:pStyle w:val="Brdtekst"/>
        <w:numPr>
          <w:ilvl w:val="0"/>
          <w:numId w:val="30"/>
        </w:numPr>
        <w:rPr>
          <w:lang w:val="nn-NO"/>
        </w:rPr>
      </w:pPr>
      <w:r>
        <w:rPr>
          <w:lang w:val="nn-NO"/>
        </w:rPr>
        <w:t xml:space="preserve">Dysleksivennleg </w:t>
      </w:r>
      <w:r w:rsidR="00C3497A" w:rsidRPr="00C3497A">
        <w:rPr>
          <w:lang w:val="nn-NO"/>
        </w:rPr>
        <w:t>skule</w:t>
      </w:r>
    </w:p>
    <w:p w14:paraId="6DC912F6" w14:textId="6D40921C" w:rsidR="00836B15" w:rsidRPr="00C3497A" w:rsidRDefault="00CD5627" w:rsidP="00836B15">
      <w:pPr>
        <w:pStyle w:val="Brdtekst"/>
        <w:rPr>
          <w:lang w:val="nn-NO"/>
        </w:rPr>
      </w:pPr>
      <w:r>
        <w:rPr>
          <w:lang w:val="nn-NO"/>
        </w:rPr>
        <w:t xml:space="preserve">Neste onsdag kjem </w:t>
      </w:r>
      <w:r w:rsidR="00437F62">
        <w:rPr>
          <w:lang w:val="nn-NO"/>
        </w:rPr>
        <w:t>representant</w:t>
      </w:r>
      <w:r>
        <w:rPr>
          <w:lang w:val="nn-NO"/>
        </w:rPr>
        <w:t xml:space="preserve"> frå Dysleksi Norge</w:t>
      </w:r>
      <w:r w:rsidR="00836B15">
        <w:rPr>
          <w:lang w:val="nn-NO"/>
        </w:rPr>
        <w:t xml:space="preserve"> for å sjekke om me kan få sertifi</w:t>
      </w:r>
      <w:r>
        <w:rPr>
          <w:lang w:val="nn-NO"/>
        </w:rPr>
        <w:t>sering. Dette blir veldig spana</w:t>
      </w:r>
      <w:r w:rsidR="00836B15">
        <w:rPr>
          <w:lang w:val="nn-NO"/>
        </w:rPr>
        <w:t>nde!</w:t>
      </w:r>
      <w:r w:rsidR="0071210D">
        <w:rPr>
          <w:lang w:val="nn-NO"/>
        </w:rPr>
        <w:t xml:space="preserve"> Føresette, elevar, lærarar og leiinga vil bli intervjua.</w:t>
      </w:r>
    </w:p>
    <w:p w14:paraId="71DF6EDB" w14:textId="3BCF243C" w:rsidR="001D748E" w:rsidRPr="00CD5627" w:rsidRDefault="00CD5627" w:rsidP="000C7513">
      <w:pPr>
        <w:pStyle w:val="Brdtekst"/>
        <w:numPr>
          <w:ilvl w:val="0"/>
          <w:numId w:val="30"/>
        </w:numPr>
        <w:rPr>
          <w:lang w:val="nn-NO"/>
        </w:rPr>
      </w:pPr>
      <w:r>
        <w:rPr>
          <w:lang w:val="nn-NO"/>
        </w:rPr>
        <w:t>Nye ordensreglar er vedtekne. Dei ligg på heimesida.</w:t>
      </w:r>
    </w:p>
    <w:p w14:paraId="23ACBEFF" w14:textId="77777777" w:rsidR="00C23D7F" w:rsidRDefault="00C23D7F" w:rsidP="000C7513">
      <w:pPr>
        <w:pStyle w:val="Brdtekst"/>
        <w:rPr>
          <w:lang w:val="nn-NO"/>
        </w:rPr>
      </w:pPr>
    </w:p>
    <w:p w14:paraId="352804CB" w14:textId="77777777" w:rsidR="008E6E7D" w:rsidRDefault="008E6E7D" w:rsidP="000C7513">
      <w:pPr>
        <w:pStyle w:val="Brdtekst"/>
        <w:rPr>
          <w:lang w:val="nn-NO"/>
        </w:rPr>
      </w:pPr>
    </w:p>
    <w:p w14:paraId="5B4CB683" w14:textId="5BAB6AFC" w:rsidR="008E6E7D" w:rsidRDefault="0045726F" w:rsidP="000C7513">
      <w:pPr>
        <w:pStyle w:val="Brdtekst"/>
        <w:rPr>
          <w:lang w:val="nn-NO"/>
        </w:rPr>
      </w:pPr>
      <w:r>
        <w:rPr>
          <w:lang w:val="nn-NO"/>
        </w:rPr>
        <w:t>Nytt møte tysdag 5.juni.</w:t>
      </w:r>
    </w:p>
    <w:sectPr w:rsidR="008E6E7D" w:rsidSect="00F81394">
      <w:footerReference w:type="default" r:id="rId8"/>
      <w:headerReference w:type="first" r:id="rId9"/>
      <w:footerReference w:type="first" r:id="rId10"/>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BF5D6" w14:textId="77777777" w:rsidR="00FA0C88" w:rsidRDefault="00FA0C88" w:rsidP="00B91995">
      <w:r>
        <w:separator/>
      </w:r>
    </w:p>
  </w:endnote>
  <w:endnote w:type="continuationSeparator" w:id="0">
    <w:p w14:paraId="6CA919F8" w14:textId="77777777" w:rsidR="00FA0C88" w:rsidRDefault="00FA0C88" w:rsidP="00B9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C0F75" w14:textId="77777777" w:rsidR="00846ADD" w:rsidRPr="00B3632A" w:rsidRDefault="00846ADD" w:rsidP="002D5A95">
    <w:pPr>
      <w:pStyle w:val="Bunntekst"/>
      <w:jc w:val="right"/>
      <w:rPr>
        <w:sz w:val="22"/>
      </w:rPr>
    </w:pPr>
    <w:r w:rsidRPr="00B3632A">
      <w:rPr>
        <w:sz w:val="22"/>
      </w:rPr>
      <w:fldChar w:fldCharType="begin"/>
    </w:r>
    <w:r w:rsidRPr="00B3632A">
      <w:rPr>
        <w:sz w:val="22"/>
      </w:rPr>
      <w:instrText>PAGE  \* Arabic  \* MERGEFORMAT</w:instrText>
    </w:r>
    <w:r w:rsidRPr="00B3632A">
      <w:rPr>
        <w:sz w:val="22"/>
      </w:rPr>
      <w:fldChar w:fldCharType="separate"/>
    </w:r>
    <w:r w:rsidR="00D5066F">
      <w:rPr>
        <w:noProof/>
        <w:sz w:val="22"/>
      </w:rPr>
      <w:t>3</w:t>
    </w:r>
    <w:r w:rsidRPr="00B3632A">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39CA9" w14:textId="77777777" w:rsidR="00846ADD" w:rsidRDefault="0049103E" w:rsidP="00F81394">
    <w:pPr>
      <w:pStyle w:val="Bunntekst"/>
      <w:tabs>
        <w:tab w:val="clear" w:pos="4820"/>
        <w:tab w:val="left" w:pos="3124"/>
      </w:tabs>
      <w:spacing w:before="480"/>
    </w:pPr>
    <w:r>
      <w:rPr>
        <w:noProof/>
        <w:lang w:val="nn-NO" w:eastAsia="nn-NO"/>
      </w:rPr>
      <mc:AlternateContent>
        <mc:Choice Requires="wps">
          <w:drawing>
            <wp:anchor distT="0" distB="0" distL="114300" distR="114300" simplePos="0" relativeHeight="251659776" behindDoc="0" locked="0" layoutInCell="1" allowOverlap="1" wp14:anchorId="4926D3F0" wp14:editId="719D7374">
              <wp:simplePos x="0" y="0"/>
              <wp:positionH relativeFrom="column">
                <wp:posOffset>4508500</wp:posOffset>
              </wp:positionH>
              <wp:positionV relativeFrom="paragraph">
                <wp:posOffset>217805</wp:posOffset>
              </wp:positionV>
              <wp:extent cx="1352550" cy="448945"/>
              <wp:effectExtent l="0" t="635"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0DB47" w14:textId="77777777" w:rsidR="00846ADD" w:rsidRPr="002D5A95" w:rsidRDefault="00846ADD" w:rsidP="00F81394">
                          <w:pPr>
                            <w:spacing w:before="120"/>
                            <w:rPr>
                              <w:rFonts w:ascii="Calibri Light" w:hAnsi="Calibri Light"/>
                              <w:i/>
                              <w:color w:val="595959"/>
                              <w:spacing w:val="-8"/>
                              <w:sz w:val="24"/>
                              <w:szCs w:val="24"/>
                            </w:rPr>
                          </w:pPr>
                          <w:r w:rsidRPr="002D5A95">
                            <w:rPr>
                              <w:rFonts w:ascii="Calibri Light" w:hAnsi="Calibri Light"/>
                              <w:i/>
                              <w:color w:val="595959"/>
                              <w:spacing w:val="-8"/>
                              <w:sz w:val="24"/>
                              <w:szCs w:val="24"/>
                            </w:rPr>
                            <w:t>Barna – vår framtid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26D3F0" id="_x0000_t202" coordsize="21600,21600" o:spt="202" path="m,l,21600r21600,l21600,xe">
              <v:stroke joinstyle="miter"/>
              <v:path gradientshapeok="t" o:connecttype="rect"/>
            </v:shapetype>
            <v:shape id="Text Box 7" o:spid="_x0000_s1027" type="#_x0000_t202" style="position:absolute;margin-left:355pt;margin-top:17.15pt;width:106.5pt;height:3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we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" filled="f" stroked="f">
              <v:textbox>
                <w:txbxContent>
                  <w:p w14:paraId="7570DB47" w14:textId="77777777" w:rsidR="00846ADD" w:rsidRPr="002D5A95" w:rsidRDefault="00846ADD" w:rsidP="00F81394">
                    <w:pPr>
                      <w:spacing w:before="120"/>
                      <w:rPr>
                        <w:rFonts w:ascii="Calibri Light" w:hAnsi="Calibri Light"/>
                        <w:i/>
                        <w:color w:val="595959"/>
                        <w:spacing w:val="-8"/>
                        <w:sz w:val="24"/>
                        <w:szCs w:val="24"/>
                      </w:rPr>
                    </w:pPr>
                    <w:r w:rsidRPr="002D5A95">
                      <w:rPr>
                        <w:rFonts w:ascii="Calibri Light" w:hAnsi="Calibri Light"/>
                        <w:i/>
                        <w:color w:val="595959"/>
                        <w:spacing w:val="-8"/>
                        <w:sz w:val="24"/>
                        <w:szCs w:val="24"/>
                      </w:rPr>
                      <w:t>Barna – vår framtid</w:t>
                    </w:r>
                  </w:p>
                </w:txbxContent>
              </v:textbox>
            </v:shape>
          </w:pict>
        </mc:Fallback>
      </mc:AlternateContent>
    </w:r>
    <w:r>
      <w:rPr>
        <w:noProof/>
        <w:lang w:val="nn-NO" w:eastAsia="nn-NO"/>
      </w:rPr>
      <w:drawing>
        <wp:anchor distT="0" distB="0" distL="114300" distR="114300" simplePos="0" relativeHeight="251658752" behindDoc="0" locked="1" layoutInCell="1" allowOverlap="1" wp14:anchorId="40631E1B" wp14:editId="3586BA1E">
          <wp:simplePos x="0" y="0"/>
          <wp:positionH relativeFrom="page">
            <wp:posOffset>6661150</wp:posOffset>
          </wp:positionH>
          <wp:positionV relativeFrom="page">
            <wp:posOffset>10009505</wp:posOffset>
          </wp:positionV>
          <wp:extent cx="709295" cy="450215"/>
          <wp:effectExtent l="0" t="0" r="0" b="6985"/>
          <wp:wrapNone/>
          <wp:docPr id="6" name="Bilde 6" descr="Symbol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450215"/>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mc:AlternateContent>
        <mc:Choice Requires="wps">
          <w:drawing>
            <wp:anchor distT="0" distB="0" distL="114300" distR="114300" simplePos="0" relativeHeight="251657728" behindDoc="1" locked="1" layoutInCell="1" allowOverlap="1" wp14:anchorId="0C9ECF3E" wp14:editId="438135CB">
              <wp:simplePos x="0" y="0"/>
              <wp:positionH relativeFrom="page">
                <wp:posOffset>0</wp:posOffset>
              </wp:positionH>
              <wp:positionV relativeFrom="page">
                <wp:posOffset>10009505</wp:posOffset>
              </wp:positionV>
              <wp:extent cx="6883400" cy="450850"/>
              <wp:effectExtent l="0" t="0" r="3175" b="0"/>
              <wp:wrapNone/>
              <wp:docPr id="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3400" cy="4508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A33F92" id="Rectangle 5" o:spid="_x0000_s1026" style="position:absolute;margin-left:0;margin-top:788.15pt;width:542pt;height: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" fillcolor="#e6e6e6" stroked="f">
              <o:lock v:ext="edit" aspectratio="t"/>
              <w10:wrap anchorx="page" anchory="page"/>
              <w10:anchorlock/>
            </v:rect>
          </w:pict>
        </mc:Fallback>
      </mc:AlternateContent>
    </w:r>
    <w:r w:rsidR="00846ADD">
      <w:t>www.klepp.kommune.no</w:t>
    </w:r>
    <w:r w:rsidR="00846ADD">
      <w:tab/>
      <w:t>E-post: postmottak@klepp.kommune.no</w:t>
    </w:r>
  </w:p>
  <w:p w14:paraId="0ADDC814" w14:textId="77777777" w:rsidR="00846ADD" w:rsidRDefault="00846ADD" w:rsidP="00F81394">
    <w:pPr>
      <w:pStyle w:val="Bunntekst"/>
      <w:tabs>
        <w:tab w:val="clear" w:pos="4820"/>
        <w:tab w:val="left" w:pos="3124"/>
      </w:tabs>
    </w:pPr>
    <w:r>
      <w:t>Sentralbord: 51 42 98 00</w:t>
    </w:r>
    <w:r>
      <w:tab/>
      <w:t>Organisasjonsnummer: 00864969682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8DC0B" w14:textId="77777777" w:rsidR="00FA0C88" w:rsidRDefault="00FA0C88" w:rsidP="00B91995">
      <w:r>
        <w:separator/>
      </w:r>
    </w:p>
  </w:footnote>
  <w:footnote w:type="continuationSeparator" w:id="0">
    <w:p w14:paraId="1FD9BA32" w14:textId="77777777" w:rsidR="00FA0C88" w:rsidRDefault="00FA0C88" w:rsidP="00B91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D5938" w14:textId="77777777" w:rsidR="00846ADD" w:rsidRDefault="0049103E" w:rsidP="00F81394">
    <w:pPr>
      <w:pStyle w:val="Topptekst"/>
    </w:pPr>
    <w:r>
      <w:rPr>
        <w:noProof/>
        <w:lang w:val="nn-NO" w:eastAsia="nn-NO"/>
      </w:rPr>
      <mc:AlternateContent>
        <mc:Choice Requires="wps">
          <w:drawing>
            <wp:anchor distT="0" distB="0" distL="114300" distR="114300" simplePos="0" relativeHeight="251656704" behindDoc="0" locked="1" layoutInCell="1" allowOverlap="1" wp14:anchorId="47699B57" wp14:editId="3979252F">
              <wp:simplePos x="0" y="0"/>
              <wp:positionH relativeFrom="column">
                <wp:posOffset>5229860</wp:posOffset>
              </wp:positionH>
              <wp:positionV relativeFrom="paragraph">
                <wp:posOffset>153035</wp:posOffset>
              </wp:positionV>
              <wp:extent cx="1082040" cy="631190"/>
              <wp:effectExtent l="0" t="3175"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99665" w14:textId="77777777" w:rsidR="00846ADD" w:rsidRPr="00BE277C" w:rsidRDefault="00846ADD" w:rsidP="00F81394">
                          <w:pPr>
                            <w:pStyle w:val="Topptekst"/>
                          </w:pPr>
                          <w:r w:rsidRPr="00BE277C">
                            <w:t>Postadresse:</w:t>
                          </w:r>
                        </w:p>
                        <w:p w14:paraId="580B7EE0" w14:textId="77777777" w:rsidR="00846ADD" w:rsidRPr="00BE277C" w:rsidRDefault="00846ADD" w:rsidP="00F81394">
                          <w:pPr>
                            <w:pStyle w:val="Topptekst"/>
                          </w:pPr>
                          <w:r w:rsidRPr="00BE277C">
                            <w:t>Klepp kommune</w:t>
                          </w:r>
                        </w:p>
                        <w:p w14:paraId="4C0F3D94" w14:textId="77777777" w:rsidR="00846ADD" w:rsidRPr="00BE277C" w:rsidRDefault="00846ADD" w:rsidP="00F81394">
                          <w:pPr>
                            <w:pStyle w:val="Topptekst"/>
                          </w:pPr>
                          <w:r w:rsidRPr="00BE277C">
                            <w:t>Postboks 25</w:t>
                          </w:r>
                        </w:p>
                        <w:p w14:paraId="7FBA274F" w14:textId="77777777" w:rsidR="00846ADD" w:rsidRPr="00BE277C" w:rsidRDefault="00846ADD" w:rsidP="00F81394">
                          <w:pPr>
                            <w:pStyle w:val="Topptekst"/>
                          </w:pPr>
                          <w:r w:rsidRPr="00BE277C">
                            <w:t>4358 Kleppe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699B57" id="_x0000_t202" coordsize="21600,21600" o:spt="202" path="m,l,21600r21600,l21600,xe">
              <v:stroke joinstyle="miter"/>
              <v:path gradientshapeok="t" o:connecttype="rect"/>
            </v:shapetype>
            <v:shape id="Text Box 4" o:spid="_x0000_s1026" type="#_x0000_t202" style="position:absolute;margin-left:411.8pt;margin-top:12.05pt;width:85.2pt;height:4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Uh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6gI1emNq8DpwYCbH2AbWI6ZOnOv6WeHlL5tidrwa2t133LCILosnEzOjo44LoCs&#10;+3eawTVk63UEGhrbhdJBMRCgA0v7EzMhFBquTBd5WoCJgm3+KsvK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" stroked="f">
              <v:textbox>
                <w:txbxContent>
                  <w:p w14:paraId="4EF99665" w14:textId="77777777" w:rsidR="00846ADD" w:rsidRPr="00BE277C" w:rsidRDefault="00846ADD" w:rsidP="00F81394">
                    <w:pPr>
                      <w:pStyle w:val="Topptekst"/>
                    </w:pPr>
                    <w:r w:rsidRPr="00BE277C">
                      <w:t>Postadresse:</w:t>
                    </w:r>
                  </w:p>
                  <w:p w14:paraId="580B7EE0" w14:textId="77777777" w:rsidR="00846ADD" w:rsidRPr="00BE277C" w:rsidRDefault="00846ADD" w:rsidP="00F81394">
                    <w:pPr>
                      <w:pStyle w:val="Topptekst"/>
                    </w:pPr>
                    <w:r w:rsidRPr="00BE277C">
                      <w:t>Klepp kommune</w:t>
                    </w:r>
                  </w:p>
                  <w:p w14:paraId="4C0F3D94" w14:textId="77777777" w:rsidR="00846ADD" w:rsidRPr="00BE277C" w:rsidRDefault="00846ADD" w:rsidP="00F81394">
                    <w:pPr>
                      <w:pStyle w:val="Topptekst"/>
                    </w:pPr>
                    <w:r w:rsidRPr="00BE277C">
                      <w:t>Postboks 25</w:t>
                    </w:r>
                  </w:p>
                  <w:p w14:paraId="7FBA274F" w14:textId="77777777" w:rsidR="00846ADD" w:rsidRPr="00BE277C" w:rsidRDefault="00846ADD" w:rsidP="00F81394">
                    <w:pPr>
                      <w:pStyle w:val="Topptekst"/>
                    </w:pPr>
                    <w:r w:rsidRPr="00BE277C">
                      <w:t>4358 Kleppe</w:t>
                    </w:r>
                  </w:p>
                </w:txbxContent>
              </v:textbox>
              <w10:anchorlock/>
            </v:shape>
          </w:pict>
        </mc:Fallback>
      </mc:AlternateContent>
    </w:r>
    <w:r>
      <w:rPr>
        <w:noProof/>
        <w:lang w:val="nn-NO" w:eastAsia="nn-NO"/>
      </w:rPr>
      <w:drawing>
        <wp:anchor distT="0" distB="0" distL="114300" distR="114300" simplePos="0" relativeHeight="251655680" behindDoc="1" locked="1" layoutInCell="1" allowOverlap="1" wp14:anchorId="779447F9" wp14:editId="0E9A1BBD">
          <wp:simplePos x="0" y="0"/>
          <wp:positionH relativeFrom="page">
            <wp:posOffset>720090</wp:posOffset>
          </wp:positionH>
          <wp:positionV relativeFrom="page">
            <wp:posOffset>683895</wp:posOffset>
          </wp:positionV>
          <wp:extent cx="1762125" cy="550545"/>
          <wp:effectExtent l="0" t="0" r="9525" b="1905"/>
          <wp:wrapNone/>
          <wp:docPr id="4" name="Bilde 3" descr="Kommunevåpen liggende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munevåpen liggende B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0545"/>
                  </a:xfrm>
                  <a:prstGeom prst="rect">
                    <a:avLst/>
                  </a:prstGeom>
                  <a:noFill/>
                </pic:spPr>
              </pic:pic>
            </a:graphicData>
          </a:graphic>
          <wp14:sizeRelH relativeFrom="page">
            <wp14:pctWidth>0</wp14:pctWidth>
          </wp14:sizeRelH>
          <wp14:sizeRelV relativeFrom="page">
            <wp14:pctHeight>0</wp14:pctHeight>
          </wp14:sizeRelV>
        </wp:anchor>
      </w:drawing>
    </w:r>
  </w:p>
  <w:p w14:paraId="1444791C" w14:textId="77777777" w:rsidR="00846ADD" w:rsidRPr="008811AC" w:rsidRDefault="00846ADD" w:rsidP="00F81394">
    <w:pPr>
      <w:pStyle w:val="Topptekst"/>
      <w:spacing w:after="420"/>
    </w:pPr>
  </w:p>
  <w:p w14:paraId="21E6F0C1" w14:textId="77777777" w:rsidR="00846ADD" w:rsidRPr="008811AC" w:rsidRDefault="0049103E" w:rsidP="00F81394">
    <w:pPr>
      <w:pStyle w:val="Topptekst"/>
      <w:ind w:left="852"/>
    </w:pPr>
    <w:r>
      <w:t>TU SKULE</w:t>
    </w:r>
  </w:p>
  <w:p w14:paraId="33AEDDD4" w14:textId="77777777" w:rsidR="00846ADD" w:rsidRPr="008811AC" w:rsidRDefault="00846ADD" w:rsidP="00F81394">
    <w:pPr>
      <w:pStyle w:val="Topptekst"/>
      <w:spacing w:after="6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5ECE32"/>
    <w:lvl w:ilvl="0">
      <w:start w:val="1"/>
      <w:numFmt w:val="decimal"/>
      <w:pStyle w:val="Nummerertliste5"/>
      <w:lvlText w:val="%1."/>
      <w:lvlJc w:val="left"/>
      <w:pPr>
        <w:tabs>
          <w:tab w:val="num" w:pos="1985"/>
        </w:tabs>
        <w:ind w:left="1985" w:hanging="397"/>
      </w:pPr>
      <w:rPr>
        <w:rFonts w:hint="default"/>
      </w:rPr>
    </w:lvl>
  </w:abstractNum>
  <w:abstractNum w:abstractNumId="1" w15:restartNumberingAfterBreak="0">
    <w:nsid w:val="FFFFFF7D"/>
    <w:multiLevelType w:val="singleLevel"/>
    <w:tmpl w:val="DF0C8E76"/>
    <w:lvl w:ilvl="0">
      <w:start w:val="1"/>
      <w:numFmt w:val="decimal"/>
      <w:pStyle w:val="Nummerertliste4"/>
      <w:lvlText w:val="%1."/>
      <w:lvlJc w:val="left"/>
      <w:pPr>
        <w:tabs>
          <w:tab w:val="num" w:pos="1588"/>
        </w:tabs>
        <w:ind w:left="1588" w:hanging="397"/>
      </w:pPr>
      <w:rPr>
        <w:rFonts w:hint="default"/>
      </w:rPr>
    </w:lvl>
  </w:abstractNum>
  <w:abstractNum w:abstractNumId="2" w15:restartNumberingAfterBreak="0">
    <w:nsid w:val="FFFFFF7E"/>
    <w:multiLevelType w:val="singleLevel"/>
    <w:tmpl w:val="8D289BD0"/>
    <w:lvl w:ilvl="0">
      <w:start w:val="1"/>
      <w:numFmt w:val="decimal"/>
      <w:pStyle w:val="Nummerertliste3"/>
      <w:lvlText w:val="%1."/>
      <w:lvlJc w:val="left"/>
      <w:pPr>
        <w:tabs>
          <w:tab w:val="num" w:pos="1191"/>
        </w:tabs>
        <w:ind w:left="1191" w:hanging="397"/>
      </w:pPr>
      <w:rPr>
        <w:rFonts w:hint="default"/>
      </w:rPr>
    </w:lvl>
  </w:abstractNum>
  <w:abstractNum w:abstractNumId="3" w15:restartNumberingAfterBreak="0">
    <w:nsid w:val="FFFFFF7F"/>
    <w:multiLevelType w:val="singleLevel"/>
    <w:tmpl w:val="B42A23B2"/>
    <w:lvl w:ilvl="0">
      <w:start w:val="1"/>
      <w:numFmt w:val="decimal"/>
      <w:pStyle w:val="Nummerertliste2"/>
      <w:lvlText w:val="%1."/>
      <w:lvlJc w:val="left"/>
      <w:pPr>
        <w:tabs>
          <w:tab w:val="num" w:pos="794"/>
        </w:tabs>
        <w:ind w:left="794" w:hanging="397"/>
      </w:pPr>
      <w:rPr>
        <w:rFonts w:hint="default"/>
      </w:rPr>
    </w:lvl>
  </w:abstractNum>
  <w:abstractNum w:abstractNumId="4" w15:restartNumberingAfterBreak="0">
    <w:nsid w:val="FFFFFF80"/>
    <w:multiLevelType w:val="singleLevel"/>
    <w:tmpl w:val="CA060632"/>
    <w:lvl w:ilvl="0">
      <w:start w:val="1"/>
      <w:numFmt w:val="bullet"/>
      <w:pStyle w:val="Punktmerketliste5"/>
      <w:lvlText w:val=""/>
      <w:lvlJc w:val="left"/>
      <w:pPr>
        <w:tabs>
          <w:tab w:val="num" w:pos="1985"/>
        </w:tabs>
        <w:ind w:left="1985" w:hanging="397"/>
      </w:pPr>
      <w:rPr>
        <w:rFonts w:ascii="Symbol" w:hAnsi="Symbol" w:hint="default"/>
      </w:rPr>
    </w:lvl>
  </w:abstractNum>
  <w:abstractNum w:abstractNumId="5" w15:restartNumberingAfterBreak="0">
    <w:nsid w:val="FFFFFF81"/>
    <w:multiLevelType w:val="singleLevel"/>
    <w:tmpl w:val="380A340E"/>
    <w:lvl w:ilvl="0">
      <w:start w:val="1"/>
      <w:numFmt w:val="bullet"/>
      <w:pStyle w:val="Punktmerketliste4"/>
      <w:lvlText w:val=""/>
      <w:lvlJc w:val="left"/>
      <w:pPr>
        <w:tabs>
          <w:tab w:val="num" w:pos="1588"/>
        </w:tabs>
        <w:ind w:left="1588" w:hanging="397"/>
      </w:pPr>
      <w:rPr>
        <w:rFonts w:ascii="Symbol" w:hAnsi="Symbol" w:hint="default"/>
      </w:rPr>
    </w:lvl>
  </w:abstractNum>
  <w:abstractNum w:abstractNumId="6" w15:restartNumberingAfterBreak="0">
    <w:nsid w:val="FFFFFF82"/>
    <w:multiLevelType w:val="singleLevel"/>
    <w:tmpl w:val="6B3C3710"/>
    <w:lvl w:ilvl="0">
      <w:start w:val="1"/>
      <w:numFmt w:val="bullet"/>
      <w:pStyle w:val="Punktmerketliste3"/>
      <w:lvlText w:val=""/>
      <w:lvlJc w:val="left"/>
      <w:pPr>
        <w:ind w:left="1191" w:hanging="397"/>
      </w:pPr>
      <w:rPr>
        <w:rFonts w:ascii="Symbol" w:hAnsi="Symbol" w:hint="default"/>
      </w:rPr>
    </w:lvl>
  </w:abstractNum>
  <w:abstractNum w:abstractNumId="7" w15:restartNumberingAfterBreak="0">
    <w:nsid w:val="FFFFFF83"/>
    <w:multiLevelType w:val="singleLevel"/>
    <w:tmpl w:val="A5F650CA"/>
    <w:lvl w:ilvl="0">
      <w:start w:val="1"/>
      <w:numFmt w:val="bullet"/>
      <w:pStyle w:val="Punktmerketliste2"/>
      <w:lvlText w:val=""/>
      <w:lvlJc w:val="left"/>
      <w:pPr>
        <w:ind w:left="794" w:hanging="397"/>
      </w:pPr>
      <w:rPr>
        <w:rFonts w:ascii="Symbol" w:hAnsi="Symbol" w:hint="default"/>
      </w:rPr>
    </w:lvl>
  </w:abstractNum>
  <w:abstractNum w:abstractNumId="8" w15:restartNumberingAfterBreak="0">
    <w:nsid w:val="FFFFFF88"/>
    <w:multiLevelType w:val="singleLevel"/>
    <w:tmpl w:val="C3BCAF7C"/>
    <w:lvl w:ilvl="0">
      <w:start w:val="1"/>
      <w:numFmt w:val="decimal"/>
      <w:pStyle w:val="Nummerertliste"/>
      <w:lvlText w:val="%1."/>
      <w:lvlJc w:val="left"/>
      <w:pPr>
        <w:tabs>
          <w:tab w:val="num" w:pos="397"/>
        </w:tabs>
        <w:ind w:left="397" w:hanging="397"/>
      </w:pPr>
      <w:rPr>
        <w:rFonts w:hint="default"/>
      </w:rPr>
    </w:lvl>
  </w:abstractNum>
  <w:abstractNum w:abstractNumId="9" w15:restartNumberingAfterBreak="0">
    <w:nsid w:val="FFFFFF89"/>
    <w:multiLevelType w:val="singleLevel"/>
    <w:tmpl w:val="E25EBD52"/>
    <w:lvl w:ilvl="0">
      <w:start w:val="1"/>
      <w:numFmt w:val="bullet"/>
      <w:pStyle w:val="Punktmerketliste"/>
      <w:lvlText w:val=""/>
      <w:lvlJc w:val="left"/>
      <w:pPr>
        <w:ind w:left="397" w:hanging="397"/>
      </w:pPr>
      <w:rPr>
        <w:rFonts w:ascii="Symbol" w:hAnsi="Symbol" w:hint="default"/>
      </w:rPr>
    </w:lvl>
  </w:abstractNum>
  <w:abstractNum w:abstractNumId="10" w15:restartNumberingAfterBreak="0">
    <w:nsid w:val="0F5975CF"/>
    <w:multiLevelType w:val="hybridMultilevel"/>
    <w:tmpl w:val="CBB44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6E09FE"/>
    <w:multiLevelType w:val="multilevel"/>
    <w:tmpl w:val="FBC4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8A5FAD"/>
    <w:multiLevelType w:val="hybridMultilevel"/>
    <w:tmpl w:val="5B622C7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48257189"/>
    <w:multiLevelType w:val="hybridMultilevel"/>
    <w:tmpl w:val="AC5E13A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57A10A30"/>
    <w:multiLevelType w:val="hybridMultilevel"/>
    <w:tmpl w:val="279277D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67352868"/>
    <w:multiLevelType w:val="hybridMultilevel"/>
    <w:tmpl w:val="A97204A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77CC2FCC"/>
    <w:multiLevelType w:val="hybridMultilevel"/>
    <w:tmpl w:val="D714D74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lvlOverride w:ilvl="0">
      <w:startOverride w:val="1"/>
    </w:lvlOverride>
  </w:num>
  <w:num w:numId="12">
    <w:abstractNumId w:val="7"/>
    <w:lvlOverride w:ilvl="0">
      <w:startOverride w:val="1"/>
    </w:lvlOverride>
  </w:num>
  <w:num w:numId="13">
    <w:abstractNumId w:val="6"/>
    <w:lvlOverride w:ilvl="0">
      <w:startOverride w:val="1"/>
    </w:lvlOverride>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5"/>
  </w:num>
  <w:num w:numId="25">
    <w:abstractNumId w:val="12"/>
  </w:num>
  <w:num w:numId="26">
    <w:abstractNumId w:val="16"/>
  </w:num>
  <w:num w:numId="27">
    <w:abstractNumId w:val="11"/>
  </w:num>
  <w:num w:numId="28">
    <w:abstractNumId w:val="14"/>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42"/>
  <w:drawingGridVerticalSpacing w:val="14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DE"/>
    <w:rsid w:val="00002A91"/>
    <w:rsid w:val="00013E4F"/>
    <w:rsid w:val="00014E27"/>
    <w:rsid w:val="00017B89"/>
    <w:rsid w:val="00021980"/>
    <w:rsid w:val="00027E97"/>
    <w:rsid w:val="00034425"/>
    <w:rsid w:val="00035A8D"/>
    <w:rsid w:val="0006370B"/>
    <w:rsid w:val="00080F4B"/>
    <w:rsid w:val="000978CE"/>
    <w:rsid w:val="000A083A"/>
    <w:rsid w:val="000B1CF2"/>
    <w:rsid w:val="000B47D4"/>
    <w:rsid w:val="000B4FC5"/>
    <w:rsid w:val="000C2BDE"/>
    <w:rsid w:val="000C51CD"/>
    <w:rsid w:val="000C61C5"/>
    <w:rsid w:val="000C7513"/>
    <w:rsid w:val="000D2130"/>
    <w:rsid w:val="000F4834"/>
    <w:rsid w:val="00106E2D"/>
    <w:rsid w:val="001078AC"/>
    <w:rsid w:val="00117A29"/>
    <w:rsid w:val="00123A37"/>
    <w:rsid w:val="00130292"/>
    <w:rsid w:val="00140340"/>
    <w:rsid w:val="00152F63"/>
    <w:rsid w:val="001566B7"/>
    <w:rsid w:val="001672EB"/>
    <w:rsid w:val="00176867"/>
    <w:rsid w:val="0018564A"/>
    <w:rsid w:val="00192BF4"/>
    <w:rsid w:val="00195644"/>
    <w:rsid w:val="001B1E5B"/>
    <w:rsid w:val="001B5A2E"/>
    <w:rsid w:val="001C1FF0"/>
    <w:rsid w:val="001C638A"/>
    <w:rsid w:val="001D30DB"/>
    <w:rsid w:val="001D641E"/>
    <w:rsid w:val="001D748E"/>
    <w:rsid w:val="001E284E"/>
    <w:rsid w:val="001E754F"/>
    <w:rsid w:val="001F1166"/>
    <w:rsid w:val="001F7AEC"/>
    <w:rsid w:val="00200514"/>
    <w:rsid w:val="00200A3E"/>
    <w:rsid w:val="00204B54"/>
    <w:rsid w:val="00216786"/>
    <w:rsid w:val="00216955"/>
    <w:rsid w:val="00223D19"/>
    <w:rsid w:val="00227E1E"/>
    <w:rsid w:val="00234973"/>
    <w:rsid w:val="00235F09"/>
    <w:rsid w:val="0023708C"/>
    <w:rsid w:val="00247A01"/>
    <w:rsid w:val="00253C6D"/>
    <w:rsid w:val="002565DE"/>
    <w:rsid w:val="0026669B"/>
    <w:rsid w:val="00270164"/>
    <w:rsid w:val="00282A48"/>
    <w:rsid w:val="00284F35"/>
    <w:rsid w:val="002A3B29"/>
    <w:rsid w:val="002A70E1"/>
    <w:rsid w:val="002B2EDC"/>
    <w:rsid w:val="002C0E52"/>
    <w:rsid w:val="002C32D9"/>
    <w:rsid w:val="002C3704"/>
    <w:rsid w:val="002C5245"/>
    <w:rsid w:val="002D49F8"/>
    <w:rsid w:val="002D5A95"/>
    <w:rsid w:val="002D5E05"/>
    <w:rsid w:val="002F10AD"/>
    <w:rsid w:val="002F1E24"/>
    <w:rsid w:val="002F369C"/>
    <w:rsid w:val="002F6686"/>
    <w:rsid w:val="00304A86"/>
    <w:rsid w:val="0030609E"/>
    <w:rsid w:val="00306EA9"/>
    <w:rsid w:val="00312FF3"/>
    <w:rsid w:val="00316CB9"/>
    <w:rsid w:val="00326992"/>
    <w:rsid w:val="0033492E"/>
    <w:rsid w:val="003550F9"/>
    <w:rsid w:val="0036620B"/>
    <w:rsid w:val="00370CFD"/>
    <w:rsid w:val="00371FDB"/>
    <w:rsid w:val="00381016"/>
    <w:rsid w:val="0039135C"/>
    <w:rsid w:val="0039571D"/>
    <w:rsid w:val="003A3E96"/>
    <w:rsid w:val="003B70EF"/>
    <w:rsid w:val="003C0F89"/>
    <w:rsid w:val="003C2CA2"/>
    <w:rsid w:val="003C358C"/>
    <w:rsid w:val="003D58A9"/>
    <w:rsid w:val="003D5E02"/>
    <w:rsid w:val="003D7F79"/>
    <w:rsid w:val="003F17A2"/>
    <w:rsid w:val="003F2B65"/>
    <w:rsid w:val="003F4334"/>
    <w:rsid w:val="00411D26"/>
    <w:rsid w:val="004158C5"/>
    <w:rsid w:val="004166F2"/>
    <w:rsid w:val="00425AF2"/>
    <w:rsid w:val="00437F62"/>
    <w:rsid w:val="00441FE5"/>
    <w:rsid w:val="00442EFB"/>
    <w:rsid w:val="0045726F"/>
    <w:rsid w:val="00472942"/>
    <w:rsid w:val="00481C98"/>
    <w:rsid w:val="0049103E"/>
    <w:rsid w:val="004965AD"/>
    <w:rsid w:val="004A026D"/>
    <w:rsid w:val="004A346F"/>
    <w:rsid w:val="004A4BAF"/>
    <w:rsid w:val="004B2E58"/>
    <w:rsid w:val="004B65EA"/>
    <w:rsid w:val="004B68F6"/>
    <w:rsid w:val="004C06F7"/>
    <w:rsid w:val="0050190D"/>
    <w:rsid w:val="00513EDF"/>
    <w:rsid w:val="00514547"/>
    <w:rsid w:val="0051475A"/>
    <w:rsid w:val="00515019"/>
    <w:rsid w:val="00516C17"/>
    <w:rsid w:val="00524960"/>
    <w:rsid w:val="00544D6B"/>
    <w:rsid w:val="00556CFF"/>
    <w:rsid w:val="005723F7"/>
    <w:rsid w:val="00577B8B"/>
    <w:rsid w:val="005903AF"/>
    <w:rsid w:val="0059204E"/>
    <w:rsid w:val="00594D9A"/>
    <w:rsid w:val="00597652"/>
    <w:rsid w:val="005A0C40"/>
    <w:rsid w:val="005A6A13"/>
    <w:rsid w:val="005B33BC"/>
    <w:rsid w:val="005C1F3B"/>
    <w:rsid w:val="005C5F10"/>
    <w:rsid w:val="005C7D7B"/>
    <w:rsid w:val="005E0D4A"/>
    <w:rsid w:val="00601D0C"/>
    <w:rsid w:val="00612059"/>
    <w:rsid w:val="00614F99"/>
    <w:rsid w:val="0062632E"/>
    <w:rsid w:val="00632BA4"/>
    <w:rsid w:val="00637426"/>
    <w:rsid w:val="006443C9"/>
    <w:rsid w:val="006555B3"/>
    <w:rsid w:val="006602DC"/>
    <w:rsid w:val="006604DD"/>
    <w:rsid w:val="00663CCB"/>
    <w:rsid w:val="0066623D"/>
    <w:rsid w:val="00667FCC"/>
    <w:rsid w:val="00671739"/>
    <w:rsid w:val="00672AD4"/>
    <w:rsid w:val="00674B7B"/>
    <w:rsid w:val="0067575B"/>
    <w:rsid w:val="006905A5"/>
    <w:rsid w:val="006915DF"/>
    <w:rsid w:val="00693720"/>
    <w:rsid w:val="006A0C43"/>
    <w:rsid w:val="006A10B0"/>
    <w:rsid w:val="006A17EB"/>
    <w:rsid w:val="006A3421"/>
    <w:rsid w:val="006A77A8"/>
    <w:rsid w:val="006C3E47"/>
    <w:rsid w:val="006C66DA"/>
    <w:rsid w:val="006E537F"/>
    <w:rsid w:val="006E70D4"/>
    <w:rsid w:val="00700506"/>
    <w:rsid w:val="007058AB"/>
    <w:rsid w:val="0071210D"/>
    <w:rsid w:val="007160AE"/>
    <w:rsid w:val="0071768E"/>
    <w:rsid w:val="00726274"/>
    <w:rsid w:val="00726324"/>
    <w:rsid w:val="00730228"/>
    <w:rsid w:val="0073633D"/>
    <w:rsid w:val="00741144"/>
    <w:rsid w:val="00742257"/>
    <w:rsid w:val="00752BCD"/>
    <w:rsid w:val="007531C6"/>
    <w:rsid w:val="00757717"/>
    <w:rsid w:val="00763E39"/>
    <w:rsid w:val="00770B96"/>
    <w:rsid w:val="00772056"/>
    <w:rsid w:val="00782B0E"/>
    <w:rsid w:val="007904F9"/>
    <w:rsid w:val="007A3636"/>
    <w:rsid w:val="007A4B8D"/>
    <w:rsid w:val="007A5666"/>
    <w:rsid w:val="007A6AE8"/>
    <w:rsid w:val="007B4543"/>
    <w:rsid w:val="007C5860"/>
    <w:rsid w:val="007C6970"/>
    <w:rsid w:val="007D007F"/>
    <w:rsid w:val="007D66C6"/>
    <w:rsid w:val="007E2243"/>
    <w:rsid w:val="007E38CD"/>
    <w:rsid w:val="007F2896"/>
    <w:rsid w:val="007F3F86"/>
    <w:rsid w:val="00804524"/>
    <w:rsid w:val="00807297"/>
    <w:rsid w:val="0081038F"/>
    <w:rsid w:val="0081237E"/>
    <w:rsid w:val="00815AF6"/>
    <w:rsid w:val="008162C9"/>
    <w:rsid w:val="00816738"/>
    <w:rsid w:val="00817DF2"/>
    <w:rsid w:val="00821BBE"/>
    <w:rsid w:val="00823E94"/>
    <w:rsid w:val="00825068"/>
    <w:rsid w:val="00834AB1"/>
    <w:rsid w:val="00836B15"/>
    <w:rsid w:val="00841E93"/>
    <w:rsid w:val="00846ADD"/>
    <w:rsid w:val="00846CD8"/>
    <w:rsid w:val="0085446E"/>
    <w:rsid w:val="008578D6"/>
    <w:rsid w:val="00861496"/>
    <w:rsid w:val="00861CA0"/>
    <w:rsid w:val="008646A5"/>
    <w:rsid w:val="00866F04"/>
    <w:rsid w:val="00870A3D"/>
    <w:rsid w:val="00871289"/>
    <w:rsid w:val="00873DEE"/>
    <w:rsid w:val="00875A7E"/>
    <w:rsid w:val="0087633A"/>
    <w:rsid w:val="00883AF0"/>
    <w:rsid w:val="008943D1"/>
    <w:rsid w:val="008A014C"/>
    <w:rsid w:val="008A2C7E"/>
    <w:rsid w:val="008A3A7B"/>
    <w:rsid w:val="008B1473"/>
    <w:rsid w:val="008C1024"/>
    <w:rsid w:val="008C1E61"/>
    <w:rsid w:val="008C4F39"/>
    <w:rsid w:val="008D12B0"/>
    <w:rsid w:val="008E6E7D"/>
    <w:rsid w:val="008F13B0"/>
    <w:rsid w:val="008F1463"/>
    <w:rsid w:val="008F17E4"/>
    <w:rsid w:val="008F3FC9"/>
    <w:rsid w:val="008F5645"/>
    <w:rsid w:val="008F7BD3"/>
    <w:rsid w:val="00900246"/>
    <w:rsid w:val="00902D94"/>
    <w:rsid w:val="00903B7A"/>
    <w:rsid w:val="009118E5"/>
    <w:rsid w:val="00911EAF"/>
    <w:rsid w:val="00912717"/>
    <w:rsid w:val="0091354E"/>
    <w:rsid w:val="00921F9B"/>
    <w:rsid w:val="00925563"/>
    <w:rsid w:val="00951732"/>
    <w:rsid w:val="00952CC9"/>
    <w:rsid w:val="00966A70"/>
    <w:rsid w:val="0097170A"/>
    <w:rsid w:val="00972981"/>
    <w:rsid w:val="00974102"/>
    <w:rsid w:val="009849BC"/>
    <w:rsid w:val="0098681B"/>
    <w:rsid w:val="00987BB9"/>
    <w:rsid w:val="00987E63"/>
    <w:rsid w:val="009951EC"/>
    <w:rsid w:val="009A02D9"/>
    <w:rsid w:val="009A36D0"/>
    <w:rsid w:val="009A779D"/>
    <w:rsid w:val="009A7D44"/>
    <w:rsid w:val="009B4CED"/>
    <w:rsid w:val="009B7EC1"/>
    <w:rsid w:val="009C154D"/>
    <w:rsid w:val="009C51B3"/>
    <w:rsid w:val="009C7A89"/>
    <w:rsid w:val="009D1988"/>
    <w:rsid w:val="009E6123"/>
    <w:rsid w:val="00A0125C"/>
    <w:rsid w:val="00A14281"/>
    <w:rsid w:val="00A22411"/>
    <w:rsid w:val="00A24FA8"/>
    <w:rsid w:val="00A30972"/>
    <w:rsid w:val="00A35079"/>
    <w:rsid w:val="00A42E07"/>
    <w:rsid w:val="00A46F48"/>
    <w:rsid w:val="00A510C0"/>
    <w:rsid w:val="00A81633"/>
    <w:rsid w:val="00A866D4"/>
    <w:rsid w:val="00A92D77"/>
    <w:rsid w:val="00A971DE"/>
    <w:rsid w:val="00AA1A3F"/>
    <w:rsid w:val="00AA478F"/>
    <w:rsid w:val="00AA7784"/>
    <w:rsid w:val="00AB0168"/>
    <w:rsid w:val="00AB4069"/>
    <w:rsid w:val="00AB43E1"/>
    <w:rsid w:val="00AC54E4"/>
    <w:rsid w:val="00AC7080"/>
    <w:rsid w:val="00AD406E"/>
    <w:rsid w:val="00AE11E3"/>
    <w:rsid w:val="00AF6A51"/>
    <w:rsid w:val="00AF7192"/>
    <w:rsid w:val="00AF73C2"/>
    <w:rsid w:val="00B037C3"/>
    <w:rsid w:val="00B068D0"/>
    <w:rsid w:val="00B10B8F"/>
    <w:rsid w:val="00B14CA4"/>
    <w:rsid w:val="00B1655B"/>
    <w:rsid w:val="00B26AA0"/>
    <w:rsid w:val="00B3632A"/>
    <w:rsid w:val="00B40955"/>
    <w:rsid w:val="00B4124D"/>
    <w:rsid w:val="00B46B02"/>
    <w:rsid w:val="00B5718C"/>
    <w:rsid w:val="00B6130A"/>
    <w:rsid w:val="00B77D0A"/>
    <w:rsid w:val="00B91995"/>
    <w:rsid w:val="00B92914"/>
    <w:rsid w:val="00BB67B3"/>
    <w:rsid w:val="00BB732A"/>
    <w:rsid w:val="00BB7C57"/>
    <w:rsid w:val="00BD2577"/>
    <w:rsid w:val="00BD372E"/>
    <w:rsid w:val="00BE5D4C"/>
    <w:rsid w:val="00BF07EF"/>
    <w:rsid w:val="00C056D9"/>
    <w:rsid w:val="00C06C51"/>
    <w:rsid w:val="00C071E1"/>
    <w:rsid w:val="00C15E4F"/>
    <w:rsid w:val="00C23D7F"/>
    <w:rsid w:val="00C3497A"/>
    <w:rsid w:val="00C3650C"/>
    <w:rsid w:val="00C44441"/>
    <w:rsid w:val="00C4524D"/>
    <w:rsid w:val="00C470A9"/>
    <w:rsid w:val="00C532E9"/>
    <w:rsid w:val="00C604C1"/>
    <w:rsid w:val="00C6060E"/>
    <w:rsid w:val="00C61FD6"/>
    <w:rsid w:val="00C6366F"/>
    <w:rsid w:val="00C76C43"/>
    <w:rsid w:val="00C83A37"/>
    <w:rsid w:val="00C91B11"/>
    <w:rsid w:val="00CA62B7"/>
    <w:rsid w:val="00CB08E8"/>
    <w:rsid w:val="00CC1DB9"/>
    <w:rsid w:val="00CC6394"/>
    <w:rsid w:val="00CD018D"/>
    <w:rsid w:val="00CD5627"/>
    <w:rsid w:val="00CF11C0"/>
    <w:rsid w:val="00CF3E87"/>
    <w:rsid w:val="00CF7776"/>
    <w:rsid w:val="00D05FE8"/>
    <w:rsid w:val="00D07B50"/>
    <w:rsid w:val="00D07EFA"/>
    <w:rsid w:val="00D10A01"/>
    <w:rsid w:val="00D137F0"/>
    <w:rsid w:val="00D13C25"/>
    <w:rsid w:val="00D15653"/>
    <w:rsid w:val="00D1649A"/>
    <w:rsid w:val="00D25CFD"/>
    <w:rsid w:val="00D41E05"/>
    <w:rsid w:val="00D4477C"/>
    <w:rsid w:val="00D46B70"/>
    <w:rsid w:val="00D5066F"/>
    <w:rsid w:val="00D55640"/>
    <w:rsid w:val="00D66348"/>
    <w:rsid w:val="00D70988"/>
    <w:rsid w:val="00D748F1"/>
    <w:rsid w:val="00D771D0"/>
    <w:rsid w:val="00D77535"/>
    <w:rsid w:val="00D8075F"/>
    <w:rsid w:val="00D81279"/>
    <w:rsid w:val="00D84C1C"/>
    <w:rsid w:val="00D87244"/>
    <w:rsid w:val="00D90606"/>
    <w:rsid w:val="00D92BB5"/>
    <w:rsid w:val="00DA2372"/>
    <w:rsid w:val="00DA5326"/>
    <w:rsid w:val="00DC3461"/>
    <w:rsid w:val="00DC48A1"/>
    <w:rsid w:val="00DD67F1"/>
    <w:rsid w:val="00DE0224"/>
    <w:rsid w:val="00DE3F42"/>
    <w:rsid w:val="00DE5F5F"/>
    <w:rsid w:val="00DE6B31"/>
    <w:rsid w:val="00DF0511"/>
    <w:rsid w:val="00DF067F"/>
    <w:rsid w:val="00DF0BF0"/>
    <w:rsid w:val="00DF423D"/>
    <w:rsid w:val="00DF4AB0"/>
    <w:rsid w:val="00E02756"/>
    <w:rsid w:val="00E06FDF"/>
    <w:rsid w:val="00E1211C"/>
    <w:rsid w:val="00E13AD6"/>
    <w:rsid w:val="00E25748"/>
    <w:rsid w:val="00E3263B"/>
    <w:rsid w:val="00E3394C"/>
    <w:rsid w:val="00E33967"/>
    <w:rsid w:val="00E33F43"/>
    <w:rsid w:val="00E3609D"/>
    <w:rsid w:val="00E40356"/>
    <w:rsid w:val="00E40B94"/>
    <w:rsid w:val="00E47F4C"/>
    <w:rsid w:val="00E54EF5"/>
    <w:rsid w:val="00E64A15"/>
    <w:rsid w:val="00E74271"/>
    <w:rsid w:val="00E75222"/>
    <w:rsid w:val="00E81D30"/>
    <w:rsid w:val="00E8339D"/>
    <w:rsid w:val="00E84C8C"/>
    <w:rsid w:val="00E868E3"/>
    <w:rsid w:val="00E91313"/>
    <w:rsid w:val="00EA2A55"/>
    <w:rsid w:val="00EA68C7"/>
    <w:rsid w:val="00EB228E"/>
    <w:rsid w:val="00EB2C3E"/>
    <w:rsid w:val="00EC0A24"/>
    <w:rsid w:val="00EC2E67"/>
    <w:rsid w:val="00EC4940"/>
    <w:rsid w:val="00EC563B"/>
    <w:rsid w:val="00EC5789"/>
    <w:rsid w:val="00EC7ED0"/>
    <w:rsid w:val="00EF735D"/>
    <w:rsid w:val="00F038D4"/>
    <w:rsid w:val="00F059A3"/>
    <w:rsid w:val="00F20EEC"/>
    <w:rsid w:val="00F2188C"/>
    <w:rsid w:val="00F31EC9"/>
    <w:rsid w:val="00F33A97"/>
    <w:rsid w:val="00F3424C"/>
    <w:rsid w:val="00F81394"/>
    <w:rsid w:val="00F86682"/>
    <w:rsid w:val="00F87D0D"/>
    <w:rsid w:val="00F90FCD"/>
    <w:rsid w:val="00FA0C88"/>
    <w:rsid w:val="00FA23F2"/>
    <w:rsid w:val="00FA4DBE"/>
    <w:rsid w:val="00FA5BA8"/>
    <w:rsid w:val="00FB7833"/>
    <w:rsid w:val="00FC4678"/>
    <w:rsid w:val="00FD016C"/>
    <w:rsid w:val="00FD0B04"/>
    <w:rsid w:val="00FD33BD"/>
    <w:rsid w:val="00FD37B4"/>
    <w:rsid w:val="00FF1108"/>
    <w:rsid w:val="00FF4507"/>
    <w:rsid w:val="00FF7D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C826BF"/>
  <w15:chartTrackingRefBased/>
  <w15:docId w15:val="{F3691703-ECD8-4806-AE0C-834684E1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26" w:unhideWhenUsed="1" w:qFormat="1"/>
    <w:lsdException w:name="List Number" w:semiHidden="1" w:uiPriority="27"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iPriority="26" w:unhideWhenUsed="1" w:qFormat="1"/>
    <w:lsdException w:name="List Bullet 3" w:semiHidden="1" w:uiPriority="26" w:unhideWhenUsed="1" w:qFormat="1"/>
    <w:lsdException w:name="List Bullet 4" w:semiHidden="1" w:uiPriority="26" w:unhideWhenUsed="1"/>
    <w:lsdException w:name="List Bullet 5" w:semiHidden="1" w:uiPriority="26" w:unhideWhenUsed="1"/>
    <w:lsdException w:name="List Number 2" w:semiHidden="1" w:uiPriority="27" w:unhideWhenUsed="1" w:qFormat="1"/>
    <w:lsdException w:name="List Number 3" w:semiHidden="1" w:uiPriority="27" w:unhideWhenUsed="1" w:qFormat="1"/>
    <w:lsdException w:name="List Number 4" w:semiHidden="1" w:uiPriority="27" w:unhideWhenUsed="1"/>
    <w:lsdException w:name="List Number 5" w:semiHidden="1" w:uiPriority="27"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iPriority="2"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3421"/>
    <w:rPr>
      <w:rFonts w:ascii="Arial" w:hAnsi="Arial"/>
      <w:sz w:val="22"/>
      <w:szCs w:val="22"/>
      <w:lang w:eastAsia="en-US"/>
    </w:rPr>
  </w:style>
  <w:style w:type="paragraph" w:styleId="Overskrift1">
    <w:name w:val="heading 1"/>
    <w:basedOn w:val="Normal"/>
    <w:next w:val="Normal"/>
    <w:link w:val="Overskrift1Tegn"/>
    <w:uiPriority w:val="9"/>
    <w:qFormat/>
    <w:rsid w:val="003550F9"/>
    <w:pPr>
      <w:keepNext/>
      <w:spacing w:before="240" w:after="60"/>
      <w:outlineLvl w:val="0"/>
    </w:pPr>
    <w:rPr>
      <w:rFonts w:eastAsia="Times New Roman"/>
      <w:bCs/>
      <w:caps/>
      <w:kern w:val="32"/>
      <w:sz w:val="32"/>
      <w:szCs w:val="32"/>
      <w:lang w:val="x-none"/>
    </w:rPr>
  </w:style>
  <w:style w:type="paragraph" w:styleId="Overskrift2">
    <w:name w:val="heading 2"/>
    <w:basedOn w:val="Normal"/>
    <w:next w:val="Normal"/>
    <w:link w:val="Overskrift2Tegn"/>
    <w:uiPriority w:val="9"/>
    <w:unhideWhenUsed/>
    <w:qFormat/>
    <w:rsid w:val="003550F9"/>
    <w:pPr>
      <w:keepNext/>
      <w:spacing w:before="240" w:after="60"/>
      <w:outlineLvl w:val="1"/>
    </w:pPr>
    <w:rPr>
      <w:rFonts w:eastAsia="Times New Roman"/>
      <w:bCs/>
      <w:iCs/>
      <w:sz w:val="28"/>
      <w:szCs w:val="28"/>
      <w:lang w:val="x-none"/>
    </w:rPr>
  </w:style>
  <w:style w:type="paragraph" w:styleId="Overskrift3">
    <w:name w:val="heading 3"/>
    <w:basedOn w:val="Normal"/>
    <w:next w:val="Normal"/>
    <w:link w:val="Overskrift3Tegn"/>
    <w:uiPriority w:val="9"/>
    <w:unhideWhenUsed/>
    <w:qFormat/>
    <w:rsid w:val="00EF735D"/>
    <w:pPr>
      <w:keepNext/>
      <w:keepLines/>
      <w:spacing w:before="200"/>
      <w:outlineLvl w:val="2"/>
    </w:pPr>
    <w:rPr>
      <w:rFonts w:eastAsia="Times New Roman"/>
      <w:bCs/>
      <w:sz w:val="24"/>
      <w:lang w:val="x-none"/>
    </w:rPr>
  </w:style>
  <w:style w:type="paragraph" w:styleId="Overskrift4">
    <w:name w:val="heading 4"/>
    <w:basedOn w:val="Normal"/>
    <w:next w:val="Normal"/>
    <w:link w:val="Overskrift4Tegn"/>
    <w:uiPriority w:val="9"/>
    <w:semiHidden/>
    <w:unhideWhenUsed/>
    <w:rsid w:val="009A7D44"/>
    <w:pPr>
      <w:keepNext/>
      <w:keepLines/>
      <w:spacing w:before="200"/>
      <w:outlineLvl w:val="3"/>
    </w:pPr>
    <w:rPr>
      <w:rFonts w:ascii="Cambria" w:eastAsia="Times New Roman" w:hAnsi="Cambria"/>
      <w:b/>
      <w:bCs/>
      <w:i/>
      <w:iCs/>
      <w:color w:val="ED9725"/>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81394"/>
    <w:pPr>
      <w:tabs>
        <w:tab w:val="center" w:pos="4820"/>
        <w:tab w:val="right" w:pos="9639"/>
      </w:tabs>
    </w:pPr>
    <w:rPr>
      <w:sz w:val="16"/>
      <w:lang w:val="x-none"/>
    </w:rPr>
  </w:style>
  <w:style w:type="character" w:customStyle="1" w:styleId="TopptekstTegn">
    <w:name w:val="Topptekst Tegn"/>
    <w:link w:val="Topptekst"/>
    <w:uiPriority w:val="99"/>
    <w:rsid w:val="00F81394"/>
    <w:rPr>
      <w:rFonts w:ascii="Arial" w:hAnsi="Arial"/>
      <w:sz w:val="16"/>
      <w:szCs w:val="22"/>
      <w:lang w:eastAsia="en-US"/>
    </w:rPr>
  </w:style>
  <w:style w:type="paragraph" w:styleId="Bunntekst">
    <w:name w:val="footer"/>
    <w:basedOn w:val="Normal"/>
    <w:link w:val="BunntekstTegn"/>
    <w:uiPriority w:val="99"/>
    <w:unhideWhenUsed/>
    <w:rsid w:val="00F81394"/>
    <w:pPr>
      <w:tabs>
        <w:tab w:val="center" w:pos="4820"/>
        <w:tab w:val="right" w:pos="9639"/>
      </w:tabs>
    </w:pPr>
    <w:rPr>
      <w:sz w:val="16"/>
      <w:lang w:val="x-none"/>
    </w:rPr>
  </w:style>
  <w:style w:type="character" w:customStyle="1" w:styleId="BunntekstTegn">
    <w:name w:val="Bunntekst Tegn"/>
    <w:link w:val="Bunntekst"/>
    <w:uiPriority w:val="99"/>
    <w:rsid w:val="00F81394"/>
    <w:rPr>
      <w:rFonts w:ascii="Arial" w:hAnsi="Arial"/>
      <w:sz w:val="16"/>
      <w:szCs w:val="22"/>
      <w:lang w:eastAsia="en-US"/>
    </w:rPr>
  </w:style>
  <w:style w:type="character" w:styleId="Hyperkobling">
    <w:name w:val="Hyperlink"/>
    <w:uiPriority w:val="99"/>
    <w:unhideWhenUsed/>
    <w:rsid w:val="00123A37"/>
    <w:rPr>
      <w:color w:val="0000FF"/>
      <w:u w:val="single"/>
    </w:rPr>
  </w:style>
  <w:style w:type="character" w:customStyle="1" w:styleId="Overskrift1Tegn">
    <w:name w:val="Overskrift 1 Tegn"/>
    <w:link w:val="Overskrift1"/>
    <w:uiPriority w:val="9"/>
    <w:rsid w:val="003550F9"/>
    <w:rPr>
      <w:rFonts w:ascii="Arial" w:eastAsia="Times New Roman" w:hAnsi="Arial"/>
      <w:bCs/>
      <w:caps/>
      <w:kern w:val="32"/>
      <w:sz w:val="32"/>
      <w:szCs w:val="32"/>
      <w:lang w:eastAsia="en-US"/>
    </w:rPr>
  </w:style>
  <w:style w:type="character" w:customStyle="1" w:styleId="Overskrift2Tegn">
    <w:name w:val="Overskrift 2 Tegn"/>
    <w:link w:val="Overskrift2"/>
    <w:uiPriority w:val="9"/>
    <w:rsid w:val="003550F9"/>
    <w:rPr>
      <w:rFonts w:ascii="Arial" w:eastAsia="Times New Roman" w:hAnsi="Arial"/>
      <w:bCs/>
      <w:iCs/>
      <w:sz w:val="28"/>
      <w:szCs w:val="28"/>
      <w:lang w:eastAsia="en-US"/>
    </w:rPr>
  </w:style>
  <w:style w:type="table" w:styleId="Tabellrutenett">
    <w:name w:val="Table Grid"/>
    <w:basedOn w:val="Vanligtabell"/>
    <w:uiPriority w:val="59"/>
    <w:rsid w:val="009C1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2"/>
    <w:unhideWhenUsed/>
    <w:qFormat/>
    <w:rsid w:val="00A22411"/>
    <w:rPr>
      <w:lang w:val="x-none"/>
    </w:rPr>
  </w:style>
  <w:style w:type="character" w:customStyle="1" w:styleId="BrdtekstTegn">
    <w:name w:val="Brødtekst Tegn"/>
    <w:link w:val="Brdtekst"/>
    <w:uiPriority w:val="2"/>
    <w:rsid w:val="00A22411"/>
    <w:rPr>
      <w:rFonts w:ascii="Arial" w:hAnsi="Arial"/>
      <w:sz w:val="22"/>
      <w:szCs w:val="22"/>
      <w:lang w:eastAsia="en-US"/>
    </w:rPr>
  </w:style>
  <w:style w:type="character" w:customStyle="1" w:styleId="Overskrift3Tegn">
    <w:name w:val="Overskrift 3 Tegn"/>
    <w:link w:val="Overskrift3"/>
    <w:uiPriority w:val="9"/>
    <w:rsid w:val="00EF735D"/>
    <w:rPr>
      <w:rFonts w:ascii="Arial" w:eastAsia="Times New Roman" w:hAnsi="Arial" w:cs="Times New Roman"/>
      <w:bCs/>
      <w:sz w:val="24"/>
      <w:szCs w:val="22"/>
      <w:lang w:eastAsia="en-US"/>
    </w:rPr>
  </w:style>
  <w:style w:type="character" w:customStyle="1" w:styleId="Overskrift4Tegn">
    <w:name w:val="Overskrift 4 Tegn"/>
    <w:link w:val="Overskrift4"/>
    <w:uiPriority w:val="9"/>
    <w:semiHidden/>
    <w:rsid w:val="009A7D44"/>
    <w:rPr>
      <w:rFonts w:ascii="Cambria" w:eastAsia="Times New Roman" w:hAnsi="Cambria" w:cs="Times New Roman"/>
      <w:b/>
      <w:bCs/>
      <w:i/>
      <w:iCs/>
      <w:color w:val="ED9725"/>
      <w:sz w:val="22"/>
      <w:szCs w:val="22"/>
      <w:lang w:eastAsia="en-US"/>
    </w:rPr>
  </w:style>
  <w:style w:type="paragraph" w:styleId="Overskriftforinnholdsfortegnelse">
    <w:name w:val="TOC Heading"/>
    <w:basedOn w:val="Overskrift1"/>
    <w:next w:val="Normal"/>
    <w:uiPriority w:val="39"/>
    <w:semiHidden/>
    <w:unhideWhenUsed/>
    <w:qFormat/>
    <w:rsid w:val="00AA478F"/>
    <w:pPr>
      <w:keepLines/>
      <w:spacing w:before="480" w:after="0" w:line="276" w:lineRule="auto"/>
      <w:outlineLvl w:val="9"/>
    </w:pPr>
    <w:rPr>
      <w:kern w:val="0"/>
      <w:szCs w:val="28"/>
      <w:lang w:eastAsia="nb-NO"/>
    </w:rPr>
  </w:style>
  <w:style w:type="paragraph" w:styleId="INNH1">
    <w:name w:val="toc 1"/>
    <w:basedOn w:val="Normal"/>
    <w:next w:val="Normal"/>
    <w:autoRedefine/>
    <w:uiPriority w:val="39"/>
    <w:unhideWhenUsed/>
    <w:rsid w:val="006A77A8"/>
    <w:pPr>
      <w:spacing w:after="100"/>
    </w:pPr>
  </w:style>
  <w:style w:type="paragraph" w:styleId="INNH2">
    <w:name w:val="toc 2"/>
    <w:basedOn w:val="Normal"/>
    <w:next w:val="Normal"/>
    <w:autoRedefine/>
    <w:uiPriority w:val="39"/>
    <w:unhideWhenUsed/>
    <w:rsid w:val="006A77A8"/>
    <w:pPr>
      <w:spacing w:after="100"/>
      <w:ind w:left="220"/>
    </w:pPr>
  </w:style>
  <w:style w:type="paragraph" w:styleId="INNH3">
    <w:name w:val="toc 3"/>
    <w:basedOn w:val="Normal"/>
    <w:next w:val="Normal"/>
    <w:autoRedefine/>
    <w:uiPriority w:val="39"/>
    <w:unhideWhenUsed/>
    <w:rsid w:val="002F1E24"/>
    <w:pPr>
      <w:spacing w:after="100" w:line="276" w:lineRule="auto"/>
      <w:ind w:left="440"/>
    </w:pPr>
    <w:rPr>
      <w:rFonts w:ascii="Calibri" w:eastAsia="Times New Roman" w:hAnsi="Calibri"/>
      <w:lang w:eastAsia="nb-NO"/>
    </w:rPr>
  </w:style>
  <w:style w:type="paragraph" w:customStyle="1" w:styleId="Punktmerketliste">
    <w:name w:val="Punktmerket liste"/>
    <w:basedOn w:val="Normal"/>
    <w:uiPriority w:val="26"/>
    <w:unhideWhenUsed/>
    <w:qFormat/>
    <w:rsid w:val="00816738"/>
    <w:pPr>
      <w:numPr>
        <w:numId w:val="19"/>
      </w:numPr>
      <w:tabs>
        <w:tab w:val="left" w:pos="397"/>
      </w:tabs>
      <w:contextualSpacing/>
    </w:pPr>
  </w:style>
  <w:style w:type="paragraph" w:customStyle="1" w:styleId="Punktmerketliste2">
    <w:name w:val="Punktmerket liste 2"/>
    <w:basedOn w:val="Normal"/>
    <w:uiPriority w:val="26"/>
    <w:unhideWhenUsed/>
    <w:qFormat/>
    <w:rsid w:val="00816738"/>
    <w:pPr>
      <w:numPr>
        <w:numId w:val="20"/>
      </w:numPr>
      <w:tabs>
        <w:tab w:val="left" w:pos="794"/>
      </w:tabs>
      <w:contextualSpacing/>
    </w:pPr>
  </w:style>
  <w:style w:type="paragraph" w:customStyle="1" w:styleId="Punktmerketliste3">
    <w:name w:val="Punktmerket liste 3"/>
    <w:basedOn w:val="Normal"/>
    <w:uiPriority w:val="26"/>
    <w:unhideWhenUsed/>
    <w:qFormat/>
    <w:rsid w:val="00816738"/>
    <w:pPr>
      <w:numPr>
        <w:numId w:val="21"/>
      </w:numPr>
      <w:tabs>
        <w:tab w:val="left" w:pos="1191"/>
      </w:tabs>
      <w:contextualSpacing/>
    </w:pPr>
  </w:style>
  <w:style w:type="paragraph" w:styleId="Liste">
    <w:name w:val="List"/>
    <w:basedOn w:val="Normal"/>
    <w:uiPriority w:val="23"/>
    <w:unhideWhenUsed/>
    <w:qFormat/>
    <w:rsid w:val="00D55640"/>
    <w:pPr>
      <w:ind w:left="397" w:hanging="397"/>
      <w:contextualSpacing/>
    </w:pPr>
  </w:style>
  <w:style w:type="paragraph" w:styleId="Liste-forts2">
    <w:name w:val="List Continue 2"/>
    <w:basedOn w:val="Normal"/>
    <w:uiPriority w:val="24"/>
    <w:unhideWhenUsed/>
    <w:qFormat/>
    <w:rsid w:val="005A6A13"/>
    <w:pPr>
      <w:ind w:left="794"/>
      <w:contextualSpacing/>
    </w:pPr>
  </w:style>
  <w:style w:type="paragraph" w:styleId="Nummerertliste">
    <w:name w:val="List Number"/>
    <w:basedOn w:val="Normal"/>
    <w:uiPriority w:val="27"/>
    <w:unhideWhenUsed/>
    <w:qFormat/>
    <w:rsid w:val="00816738"/>
    <w:pPr>
      <w:numPr>
        <w:numId w:val="14"/>
      </w:numPr>
      <w:contextualSpacing/>
    </w:pPr>
  </w:style>
  <w:style w:type="paragraph" w:styleId="Liste2">
    <w:name w:val="List 2"/>
    <w:basedOn w:val="Normal"/>
    <w:uiPriority w:val="23"/>
    <w:unhideWhenUsed/>
    <w:qFormat/>
    <w:rsid w:val="00D55640"/>
    <w:pPr>
      <w:ind w:left="794" w:hanging="397"/>
      <w:contextualSpacing/>
    </w:pPr>
  </w:style>
  <w:style w:type="paragraph" w:styleId="Nummerertliste3">
    <w:name w:val="List Number 3"/>
    <w:basedOn w:val="Normal"/>
    <w:uiPriority w:val="27"/>
    <w:unhideWhenUsed/>
    <w:qFormat/>
    <w:rsid w:val="00816738"/>
    <w:pPr>
      <w:numPr>
        <w:numId w:val="16"/>
      </w:numPr>
      <w:contextualSpacing/>
    </w:pPr>
  </w:style>
  <w:style w:type="paragraph" w:styleId="Liste-forts">
    <w:name w:val="List Continue"/>
    <w:basedOn w:val="Normal"/>
    <w:uiPriority w:val="24"/>
    <w:unhideWhenUsed/>
    <w:qFormat/>
    <w:rsid w:val="005A6A13"/>
    <w:pPr>
      <w:ind w:left="397"/>
      <w:contextualSpacing/>
    </w:pPr>
  </w:style>
  <w:style w:type="paragraph" w:styleId="Liste3">
    <w:name w:val="List 3"/>
    <w:basedOn w:val="Normal"/>
    <w:uiPriority w:val="23"/>
    <w:unhideWhenUsed/>
    <w:qFormat/>
    <w:rsid w:val="005A6A13"/>
    <w:pPr>
      <w:ind w:left="1191" w:hanging="397"/>
      <w:contextualSpacing/>
    </w:pPr>
  </w:style>
  <w:style w:type="paragraph" w:styleId="Liste-forts3">
    <w:name w:val="List Continue 3"/>
    <w:basedOn w:val="Normal"/>
    <w:uiPriority w:val="24"/>
    <w:unhideWhenUsed/>
    <w:qFormat/>
    <w:rsid w:val="005A6A13"/>
    <w:pPr>
      <w:ind w:left="1191"/>
      <w:contextualSpacing/>
    </w:pPr>
  </w:style>
  <w:style w:type="paragraph" w:styleId="Nummerertliste2">
    <w:name w:val="List Number 2"/>
    <w:basedOn w:val="Normal"/>
    <w:uiPriority w:val="27"/>
    <w:unhideWhenUsed/>
    <w:qFormat/>
    <w:rsid w:val="00816738"/>
    <w:pPr>
      <w:numPr>
        <w:numId w:val="15"/>
      </w:numPr>
      <w:contextualSpacing/>
    </w:pPr>
  </w:style>
  <w:style w:type="paragraph" w:customStyle="1" w:styleId="Punktmerketliste4">
    <w:name w:val="Punktmerket liste 4"/>
    <w:basedOn w:val="Normal"/>
    <w:uiPriority w:val="26"/>
    <w:unhideWhenUsed/>
    <w:rsid w:val="00816738"/>
    <w:pPr>
      <w:numPr>
        <w:numId w:val="22"/>
      </w:numPr>
      <w:contextualSpacing/>
    </w:pPr>
  </w:style>
  <w:style w:type="paragraph" w:customStyle="1" w:styleId="Punktmerketliste5">
    <w:name w:val="Punktmerket liste 5"/>
    <w:basedOn w:val="Normal"/>
    <w:uiPriority w:val="26"/>
    <w:unhideWhenUsed/>
    <w:rsid w:val="00816738"/>
    <w:pPr>
      <w:numPr>
        <w:numId w:val="23"/>
      </w:numPr>
      <w:contextualSpacing/>
    </w:pPr>
  </w:style>
  <w:style w:type="paragraph" w:styleId="Nummerertliste4">
    <w:name w:val="List Number 4"/>
    <w:basedOn w:val="Normal"/>
    <w:uiPriority w:val="27"/>
    <w:unhideWhenUsed/>
    <w:rsid w:val="00816738"/>
    <w:pPr>
      <w:numPr>
        <w:numId w:val="17"/>
      </w:numPr>
      <w:contextualSpacing/>
    </w:pPr>
  </w:style>
  <w:style w:type="paragraph" w:styleId="Nummerertliste5">
    <w:name w:val="List Number 5"/>
    <w:basedOn w:val="Normal"/>
    <w:uiPriority w:val="27"/>
    <w:unhideWhenUsed/>
    <w:rsid w:val="00816738"/>
    <w:pPr>
      <w:numPr>
        <w:numId w:val="18"/>
      </w:numPr>
      <w:contextualSpacing/>
    </w:pPr>
  </w:style>
  <w:style w:type="paragraph" w:styleId="Liste-forts4">
    <w:name w:val="List Continue 4"/>
    <w:basedOn w:val="Normal"/>
    <w:uiPriority w:val="24"/>
    <w:unhideWhenUsed/>
    <w:rsid w:val="004B2E58"/>
    <w:pPr>
      <w:ind w:left="1588"/>
      <w:contextualSpacing/>
    </w:pPr>
  </w:style>
  <w:style w:type="paragraph" w:styleId="Liste4">
    <w:name w:val="List 4"/>
    <w:basedOn w:val="Normal"/>
    <w:uiPriority w:val="23"/>
    <w:unhideWhenUsed/>
    <w:rsid w:val="004B2E58"/>
    <w:pPr>
      <w:ind w:left="1588" w:hanging="397"/>
      <w:contextualSpacing/>
    </w:pPr>
  </w:style>
  <w:style w:type="paragraph" w:styleId="Liste5">
    <w:name w:val="List 5"/>
    <w:basedOn w:val="Normal"/>
    <w:uiPriority w:val="23"/>
    <w:unhideWhenUsed/>
    <w:rsid w:val="004B2E58"/>
    <w:pPr>
      <w:ind w:left="1985" w:hanging="397"/>
      <w:contextualSpacing/>
    </w:pPr>
  </w:style>
  <w:style w:type="paragraph" w:styleId="Liste-forts5">
    <w:name w:val="List Continue 5"/>
    <w:basedOn w:val="Normal"/>
    <w:uiPriority w:val="24"/>
    <w:unhideWhenUsed/>
    <w:rsid w:val="004B2E58"/>
    <w:pPr>
      <w:ind w:left="1985"/>
      <w:contextualSpacing/>
    </w:pPr>
  </w:style>
  <w:style w:type="paragraph" w:styleId="Tittel">
    <w:name w:val="Title"/>
    <w:basedOn w:val="Normal"/>
    <w:next w:val="Normal"/>
    <w:link w:val="TittelTegn"/>
    <w:uiPriority w:val="10"/>
    <w:rsid w:val="00F81394"/>
    <w:pPr>
      <w:outlineLvl w:val="0"/>
    </w:pPr>
    <w:rPr>
      <w:rFonts w:eastAsia="Times New Roman"/>
      <w:b/>
      <w:bCs/>
      <w:kern w:val="28"/>
      <w:sz w:val="28"/>
      <w:szCs w:val="32"/>
      <w:lang w:val="x-none"/>
    </w:rPr>
  </w:style>
  <w:style w:type="character" w:customStyle="1" w:styleId="TittelTegn">
    <w:name w:val="Tittel Tegn"/>
    <w:link w:val="Tittel"/>
    <w:uiPriority w:val="10"/>
    <w:rsid w:val="00F81394"/>
    <w:rPr>
      <w:rFonts w:ascii="Arial" w:eastAsia="Times New Roman" w:hAnsi="Arial"/>
      <w:b/>
      <w:bCs/>
      <w:kern w:val="28"/>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mund\Documents\Firmamappe\Klepp%20kommune\Maler\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3389-4A16-4D76-808A-4B35490B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3</Pages>
  <Words>938</Words>
  <Characters>4977</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Privat</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Ommund Bakkevold</dc:creator>
  <cp:keywords/>
  <cp:lastModifiedBy>Vibeke Sola</cp:lastModifiedBy>
  <cp:revision>2</cp:revision>
  <cp:lastPrinted>2014-11-27T19:09:00Z</cp:lastPrinted>
  <dcterms:created xsi:type="dcterms:W3CDTF">2018-03-27T09:38:00Z</dcterms:created>
  <dcterms:modified xsi:type="dcterms:W3CDTF">2018-03-27T09:38:00Z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A Id">
    <vt:lpwstr>170000036000-170000036000-P-1-B-R-DOK-X-3</vt:lpwstr>
  </property>
  <property fmtid="{D5CDD505-2E9C-101B-9397-08002B2CF9AE}" pid="3" name="ESA Filnavn">
    <vt:lpwstr>w:\TEMP\170000036000.BR2</vt:lpwstr>
  </property>
  <property fmtid="{D5CDD505-2E9C-101B-9397-08002B2CF9AE}" pid="4" name="ESA Connect">
    <vt:lpwstr>eia-rodPnsm/r8m9180b,w1r0hbk5/OpEtO,M8MdYrMsQaNeg1W0E:a0xebv5sarl/Q:RtchV9T0JEMl0SRUMnWGxBWlRKaGNpTkJVaFpJOWFVeXV6RUl4T0x3WUhMdTEE,1tZpl/VkThOr2w4bk849D86/Ts2wTP1oz-z1Th0tj:t/mr,s1v1e000:a0e1,ena,rodPus</vt:lpwstr>
  </property>
  <property fmtid="{D5CDD505-2E9C-101B-9397-08002B2CF9AE}" pid="5" name="ESA Timestamp">
    <vt:lpwstr>27.04.2017 15:41:59</vt:lpwstr>
  </property>
  <property fmtid="{D5CDD505-2E9C-101B-9397-08002B2CF9AE}" pid="6" name="eSakGenerert">
    <vt:lpwstr>ESA8WEB</vt:lpwstr>
  </property>
  <property fmtid="{D5CDD505-2E9C-101B-9397-08002B2CF9AE}" pid="7" name="eSakWebDavMac">
    <vt:lpwstr>170000036000.docx</vt:lpwstr>
  </property>
  <property fmtid="{D5CDD505-2E9C-101B-9397-08002B2CF9AE}" pid="8" name="eSakWebDavUrl">
    <vt:lpwstr>/170000036000.docx</vt:lpwstr>
  </property>
  <property fmtid="{D5CDD505-2E9C-101B-9397-08002B2CF9AE}" pid="9" name="eSakOppgaver-1">
    <vt:lpwstr>-1|0|0|Arkiver og lukk@176|1|0|Ferdig, ekspederes elektronisk med SvarUt eller E-post@140|1|0|Ferdig, ekspederes internt og/el. e-post manuelt@148|0|1|Ferdig. Sendes leiar/rådm for godkjenning@165|1|0|Tilknyttet vedlegg settes til status F@170|1|0|Arkiver</vt:lpwstr>
  </property>
  <property fmtid="{D5CDD505-2E9C-101B-9397-08002B2CF9AE}" pid="10" name="eSakOppgaver-2">
    <vt:lpwstr> sendt e-post fra Outlook</vt:lpwstr>
  </property>
</Properties>
</file>